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41" w:rsidRDefault="00361F41">
      <w:pPr>
        <w:pStyle w:val="BodyText"/>
        <w:rPr>
          <w:rFonts w:ascii="Times New Roman"/>
          <w:sz w:val="20"/>
        </w:rPr>
      </w:pPr>
    </w:p>
    <w:p w:rsidR="00361F41" w:rsidRDefault="00361F41">
      <w:pPr>
        <w:pStyle w:val="BodyText"/>
        <w:spacing w:before="9"/>
        <w:rPr>
          <w:rFonts w:ascii="Times New Roman"/>
          <w:sz w:val="20"/>
        </w:rPr>
      </w:pPr>
    </w:p>
    <w:p w:rsidR="00361F41" w:rsidRDefault="00361F41">
      <w:pPr>
        <w:pStyle w:val="BodyText"/>
        <w:ind w:left="113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9pt;margin-top:18.45pt;width:449.05pt;height:19pt;z-index:251651584;mso-position-horizontal-relative:page" filled="f" strokecolor="#d9d9d9" strokeweight=".5pt">
            <v:textbox inset="0,0,0,0">
              <w:txbxContent>
                <w:p w:rsidR="00361F41" w:rsidRDefault="00361F41" w:rsidP="00596926">
                  <w:pPr>
                    <w:spacing w:before="4" w:line="386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VERSENYKIÍRÁS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Pr="0099604F">
        <w:rPr>
          <w:rFonts w:ascii="Times New Roman"/>
          <w:sz w:val="20"/>
        </w:rPr>
        <w:pict>
          <v:shape id="_x0000_s1028" type="#_x0000_t202" style="width:449.05pt;height:20pt;mso-position-horizontal-relative:char;mso-position-vertical-relative:line" filled="f" strokecolor="#d9d9d9" strokeweight=".5pt">
            <v:textbox inset="0,0,0,0">
              <w:txbxContent>
                <w:p w:rsidR="00361F41" w:rsidRDefault="00361F41" w:rsidP="00596926">
                  <w:pPr>
                    <w:spacing w:before="4" w:line="386" w:lineRule="exact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JÁNDI TISZA PARTI TRIATLON 2019</w:t>
                  </w:r>
                </w:p>
              </w:txbxContent>
            </v:textbox>
            <w10:anchorlock/>
          </v:shape>
        </w:pict>
      </w:r>
    </w:p>
    <w:p w:rsidR="00361F41" w:rsidRDefault="00361F41">
      <w:pPr>
        <w:pStyle w:val="BodyText"/>
        <w:rPr>
          <w:rFonts w:ascii="Times New Roman"/>
          <w:sz w:val="20"/>
        </w:rPr>
      </w:pPr>
    </w:p>
    <w:p w:rsidR="00361F41" w:rsidRDefault="00361F41">
      <w:pPr>
        <w:pStyle w:val="BodyText"/>
        <w:spacing w:before="11"/>
        <w:rPr>
          <w:rFonts w:ascii="Times New Roman"/>
          <w:sz w:val="28"/>
        </w:rPr>
      </w:pPr>
    </w:p>
    <w:p w:rsidR="00361F41" w:rsidRDefault="00361F41">
      <w:pPr>
        <w:pStyle w:val="Heading11"/>
        <w:numPr>
          <w:ilvl w:val="0"/>
          <w:numId w:val="2"/>
        </w:numPr>
        <w:tabs>
          <w:tab w:val="left" w:pos="516"/>
        </w:tabs>
        <w:spacing w:before="55"/>
        <w:rPr>
          <w:u w:val="none"/>
        </w:rPr>
      </w:pPr>
      <w:r>
        <w:t>Helyszín:</w:t>
      </w:r>
    </w:p>
    <w:p w:rsidR="00361F41" w:rsidRDefault="00361F41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2"/>
        <w:gridCol w:w="5082"/>
      </w:tblGrid>
      <w:tr w:rsidR="00361F41" w:rsidTr="004C28A7">
        <w:trPr>
          <w:trHeight w:val="267"/>
        </w:trPr>
        <w:tc>
          <w:tcPr>
            <w:tcW w:w="3872" w:type="dxa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Versenyközpont címe:</w:t>
            </w:r>
          </w:p>
        </w:tc>
        <w:tc>
          <w:tcPr>
            <w:tcW w:w="5082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116"/>
            </w:pPr>
            <w:r>
              <w:t>Jánd, Tisza part-szabadstrand</w:t>
            </w:r>
          </w:p>
        </w:tc>
      </w:tr>
      <w:tr w:rsidR="00361F41" w:rsidTr="004C28A7">
        <w:trPr>
          <w:trHeight w:val="270"/>
        </w:trPr>
        <w:tc>
          <w:tcPr>
            <w:tcW w:w="3872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GPS koordináta:</w:t>
            </w:r>
          </w:p>
        </w:tc>
        <w:tc>
          <w:tcPr>
            <w:tcW w:w="5082" w:type="dxa"/>
          </w:tcPr>
          <w:p w:rsidR="00361F41" w:rsidRDefault="00361F41" w:rsidP="004C28A7">
            <w:pPr>
              <w:pStyle w:val="TableParagraph"/>
              <w:spacing w:before="3" w:line="246" w:lineRule="exact"/>
              <w:ind w:left="116"/>
            </w:pPr>
            <w:r>
              <w:t>48.1126463379, 22.3581218719</w:t>
            </w:r>
          </w:p>
        </w:tc>
      </w:tr>
      <w:tr w:rsidR="00361F41" w:rsidTr="004C28A7">
        <w:trPr>
          <w:trHeight w:val="268"/>
        </w:trPr>
        <w:tc>
          <w:tcPr>
            <w:tcW w:w="3872" w:type="dxa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Verseny időpontja:</w:t>
            </w:r>
          </w:p>
        </w:tc>
        <w:tc>
          <w:tcPr>
            <w:tcW w:w="5082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116"/>
            </w:pPr>
            <w:r>
              <w:t>2019.08.17.</w:t>
            </w:r>
          </w:p>
        </w:tc>
      </w:tr>
    </w:tbl>
    <w:p w:rsidR="00361F41" w:rsidRDefault="00361F41">
      <w:pPr>
        <w:pStyle w:val="BodyText"/>
        <w:spacing w:before="4"/>
        <w:rPr>
          <w:b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spacing w:before="1"/>
        <w:rPr>
          <w:b/>
        </w:rPr>
      </w:pPr>
      <w:r>
        <w:rPr>
          <w:b/>
          <w:u w:val="single"/>
        </w:rPr>
        <w:t>Rendező:</w:t>
      </w:r>
    </w:p>
    <w:p w:rsidR="00361F41" w:rsidRDefault="00361F41">
      <w:pPr>
        <w:pStyle w:val="BodyText"/>
        <w:spacing w:before="9"/>
        <w:rPr>
          <w:b/>
          <w:sz w:val="21"/>
        </w:rPr>
      </w:pPr>
    </w:p>
    <w:tbl>
      <w:tblPr>
        <w:tblW w:w="9066" w:type="dxa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916"/>
        <w:gridCol w:w="66"/>
        <w:gridCol w:w="1974"/>
        <w:gridCol w:w="1134"/>
        <w:gridCol w:w="2532"/>
      </w:tblGrid>
      <w:tr w:rsidR="00361F41" w:rsidTr="00665752">
        <w:trPr>
          <w:trHeight w:val="268"/>
        </w:trPr>
        <w:tc>
          <w:tcPr>
            <w:tcW w:w="2444" w:type="dxa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Név:</w:t>
            </w:r>
          </w:p>
        </w:tc>
        <w:tc>
          <w:tcPr>
            <w:tcW w:w="6622" w:type="dxa"/>
            <w:gridSpan w:val="5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Jándi Községi Sportegyesület</w:t>
            </w:r>
          </w:p>
        </w:tc>
      </w:tr>
      <w:tr w:rsidR="00361F41" w:rsidTr="00665752">
        <w:trPr>
          <w:trHeight w:val="270"/>
        </w:trPr>
        <w:tc>
          <w:tcPr>
            <w:tcW w:w="2444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E-mail:</w:t>
            </w:r>
          </w:p>
        </w:tc>
        <w:tc>
          <w:tcPr>
            <w:tcW w:w="2956" w:type="dxa"/>
            <w:gridSpan w:val="3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hyperlink r:id="rId7">
              <w:r>
                <w:t>janditriatlon@gmail.com</w:t>
              </w:r>
            </w:hyperlink>
          </w:p>
        </w:tc>
        <w:tc>
          <w:tcPr>
            <w:tcW w:w="1134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telefon:</w:t>
            </w:r>
          </w:p>
        </w:tc>
        <w:tc>
          <w:tcPr>
            <w:tcW w:w="2532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70/398-54-59</w:t>
            </w:r>
          </w:p>
        </w:tc>
      </w:tr>
      <w:tr w:rsidR="00361F41" w:rsidRPr="00A0347F" w:rsidTr="00665752">
        <w:trPr>
          <w:trHeight w:val="267"/>
        </w:trPr>
        <w:tc>
          <w:tcPr>
            <w:tcW w:w="2444" w:type="dxa"/>
          </w:tcPr>
          <w:p w:rsidR="00361F41" w:rsidRPr="00A0347F" w:rsidRDefault="00361F41" w:rsidP="004C28A7">
            <w:pPr>
              <w:pStyle w:val="TableParagraph"/>
              <w:spacing w:before="3" w:line="244" w:lineRule="exact"/>
            </w:pPr>
            <w:r w:rsidRPr="00A0347F">
              <w:t>Honlap:</w:t>
            </w:r>
          </w:p>
        </w:tc>
        <w:tc>
          <w:tcPr>
            <w:tcW w:w="6622" w:type="dxa"/>
            <w:gridSpan w:val="5"/>
          </w:tcPr>
          <w:p w:rsidR="00361F41" w:rsidRPr="00A0347F" w:rsidRDefault="00361F41" w:rsidP="004C28A7">
            <w:pPr>
              <w:pStyle w:val="TableParagraph"/>
              <w:spacing w:before="3" w:line="244" w:lineRule="exact"/>
            </w:pPr>
            <w:r w:rsidRPr="00A0347F">
              <w:t>jand.hu/index.php/triatlon</w:t>
            </w:r>
          </w:p>
        </w:tc>
      </w:tr>
      <w:tr w:rsidR="00361F41" w:rsidRPr="00A0347F" w:rsidTr="00665752">
        <w:trPr>
          <w:trHeight w:val="270"/>
        </w:trPr>
        <w:tc>
          <w:tcPr>
            <w:tcW w:w="2444" w:type="dxa"/>
          </w:tcPr>
          <w:p w:rsidR="00361F41" w:rsidRPr="00A0347F" w:rsidRDefault="00361F41" w:rsidP="004C28A7">
            <w:pPr>
              <w:pStyle w:val="TableParagraph"/>
              <w:spacing w:before="3" w:line="246" w:lineRule="exact"/>
            </w:pPr>
            <w:r w:rsidRPr="00A0347F">
              <w:t>Versenyigazgató:</w:t>
            </w:r>
          </w:p>
        </w:tc>
        <w:tc>
          <w:tcPr>
            <w:tcW w:w="6622" w:type="dxa"/>
            <w:gridSpan w:val="5"/>
          </w:tcPr>
          <w:p w:rsidR="00361F41" w:rsidRPr="00A0347F" w:rsidRDefault="00361F41" w:rsidP="004C28A7">
            <w:pPr>
              <w:pStyle w:val="TableParagraph"/>
              <w:spacing w:before="3" w:line="246" w:lineRule="exact"/>
            </w:pPr>
            <w:r>
              <w:t>Asztalos István</w:t>
            </w:r>
          </w:p>
        </w:tc>
      </w:tr>
      <w:tr w:rsidR="00361F41" w:rsidRPr="00A0347F" w:rsidTr="00665752">
        <w:trPr>
          <w:trHeight w:val="538"/>
        </w:trPr>
        <w:tc>
          <w:tcPr>
            <w:tcW w:w="2444" w:type="dxa"/>
          </w:tcPr>
          <w:p w:rsidR="00361F41" w:rsidRPr="00A0347F" w:rsidRDefault="00361F41" w:rsidP="004C28A7">
            <w:pPr>
              <w:pStyle w:val="TableParagraph"/>
              <w:spacing w:before="3"/>
            </w:pPr>
            <w:r w:rsidRPr="00A0347F">
              <w:t>elérhetőségei</w:t>
            </w:r>
          </w:p>
        </w:tc>
        <w:tc>
          <w:tcPr>
            <w:tcW w:w="916" w:type="dxa"/>
          </w:tcPr>
          <w:p w:rsidR="00361F41" w:rsidRPr="00A0347F" w:rsidRDefault="00361F41" w:rsidP="004C28A7">
            <w:pPr>
              <w:pStyle w:val="TableParagraph"/>
              <w:spacing w:before="3" w:line="268" w:lineRule="exact"/>
            </w:pPr>
            <w:r w:rsidRPr="00A0347F">
              <w:t>telefon:</w:t>
            </w:r>
          </w:p>
        </w:tc>
        <w:tc>
          <w:tcPr>
            <w:tcW w:w="2040" w:type="dxa"/>
            <w:gridSpan w:val="2"/>
          </w:tcPr>
          <w:p w:rsidR="00361F41" w:rsidRPr="00A0347F" w:rsidRDefault="00361F41" w:rsidP="004C28A7">
            <w:pPr>
              <w:pStyle w:val="TableParagraph"/>
              <w:spacing w:before="3"/>
              <w:ind w:left="137"/>
            </w:pPr>
            <w:r>
              <w:t>30/436-01-19</w:t>
            </w:r>
          </w:p>
        </w:tc>
        <w:tc>
          <w:tcPr>
            <w:tcW w:w="1134" w:type="dxa"/>
          </w:tcPr>
          <w:p w:rsidR="00361F41" w:rsidRPr="00A0347F" w:rsidRDefault="00361F41" w:rsidP="004C28A7">
            <w:pPr>
              <w:pStyle w:val="TableParagraph"/>
              <w:spacing w:before="3"/>
            </w:pPr>
            <w:r w:rsidRPr="00A0347F">
              <w:t>e-mail:</w:t>
            </w:r>
          </w:p>
        </w:tc>
        <w:tc>
          <w:tcPr>
            <w:tcW w:w="2532" w:type="dxa"/>
          </w:tcPr>
          <w:p w:rsidR="00361F41" w:rsidRPr="00DB6B82" w:rsidRDefault="00361F41" w:rsidP="000A68F6">
            <w:pPr>
              <w:pStyle w:val="TableParagraph"/>
              <w:spacing w:before="3"/>
            </w:pPr>
            <w:hyperlink r:id="rId8">
              <w:r w:rsidRPr="00DB6B82">
                <w:t>janditriatlon@gmail.com</w:t>
              </w:r>
            </w:hyperlink>
          </w:p>
        </w:tc>
      </w:tr>
      <w:tr w:rsidR="00361F41" w:rsidRPr="00DB6B82" w:rsidTr="00665752">
        <w:trPr>
          <w:trHeight w:val="538"/>
        </w:trPr>
        <w:tc>
          <w:tcPr>
            <w:tcW w:w="2444" w:type="dxa"/>
          </w:tcPr>
          <w:p w:rsidR="00361F41" w:rsidRPr="00DB6B82" w:rsidRDefault="00361F41" w:rsidP="004C28A7">
            <w:pPr>
              <w:pStyle w:val="TableParagraph"/>
              <w:spacing w:line="268" w:lineRule="exact"/>
              <w:ind w:left="119"/>
            </w:pPr>
            <w:r w:rsidRPr="00DB6B82">
              <w:t>Szervezőbizottság</w:t>
            </w:r>
          </w:p>
          <w:p w:rsidR="00361F41" w:rsidRPr="00DB6B82" w:rsidRDefault="00361F41" w:rsidP="004C28A7">
            <w:pPr>
              <w:pStyle w:val="TableParagraph"/>
              <w:spacing w:line="249" w:lineRule="exact"/>
              <w:ind w:left="119"/>
            </w:pPr>
            <w:r w:rsidRPr="00DB6B82">
              <w:t>elnöke:</w:t>
            </w:r>
          </w:p>
        </w:tc>
        <w:tc>
          <w:tcPr>
            <w:tcW w:w="6622" w:type="dxa"/>
            <w:gridSpan w:val="5"/>
          </w:tcPr>
          <w:p w:rsidR="00361F41" w:rsidRPr="00DB6B82" w:rsidRDefault="00361F41" w:rsidP="004C28A7">
            <w:pPr>
              <w:pStyle w:val="TableParagraph"/>
              <w:spacing w:before="3"/>
            </w:pPr>
            <w:r w:rsidRPr="00DB6B82">
              <w:t>Kolozsvári Attila</w:t>
            </w:r>
          </w:p>
        </w:tc>
      </w:tr>
      <w:tr w:rsidR="00361F41" w:rsidRPr="00DB6B82" w:rsidTr="00665752">
        <w:trPr>
          <w:trHeight w:val="537"/>
        </w:trPr>
        <w:tc>
          <w:tcPr>
            <w:tcW w:w="2444" w:type="dxa"/>
          </w:tcPr>
          <w:p w:rsidR="00361F41" w:rsidRPr="00DB6B82" w:rsidRDefault="00361F41" w:rsidP="004C28A7">
            <w:pPr>
              <w:pStyle w:val="TableParagraph"/>
              <w:spacing w:before="3"/>
            </w:pPr>
            <w:r w:rsidRPr="00DB6B82">
              <w:t>elérhetőségei</w:t>
            </w:r>
          </w:p>
        </w:tc>
        <w:tc>
          <w:tcPr>
            <w:tcW w:w="982" w:type="dxa"/>
            <w:gridSpan w:val="2"/>
          </w:tcPr>
          <w:p w:rsidR="00361F41" w:rsidRPr="00DB6B82" w:rsidRDefault="00361F41" w:rsidP="004C28A7">
            <w:pPr>
              <w:pStyle w:val="TableParagraph"/>
              <w:spacing w:before="3" w:line="268" w:lineRule="exact"/>
            </w:pPr>
            <w:r w:rsidRPr="00DB6B82">
              <w:t>telefon:</w:t>
            </w:r>
          </w:p>
        </w:tc>
        <w:tc>
          <w:tcPr>
            <w:tcW w:w="1974" w:type="dxa"/>
          </w:tcPr>
          <w:p w:rsidR="00361F41" w:rsidRPr="00DB6B82" w:rsidRDefault="00361F41" w:rsidP="004C28A7">
            <w:pPr>
              <w:pStyle w:val="TableParagraph"/>
              <w:spacing w:before="3"/>
              <w:ind w:left="115"/>
            </w:pPr>
            <w:r w:rsidRPr="00DB6B82">
              <w:t>70/398-54-59</w:t>
            </w:r>
          </w:p>
        </w:tc>
        <w:tc>
          <w:tcPr>
            <w:tcW w:w="1134" w:type="dxa"/>
          </w:tcPr>
          <w:p w:rsidR="00361F41" w:rsidRPr="00DB6B82" w:rsidRDefault="00361F41" w:rsidP="004C28A7">
            <w:pPr>
              <w:pStyle w:val="TableParagraph"/>
              <w:spacing w:before="3"/>
            </w:pPr>
            <w:r w:rsidRPr="00DB6B82">
              <w:t>e-mail:</w:t>
            </w:r>
          </w:p>
        </w:tc>
        <w:tc>
          <w:tcPr>
            <w:tcW w:w="2532" w:type="dxa"/>
          </w:tcPr>
          <w:p w:rsidR="00361F41" w:rsidRPr="00DB6B82" w:rsidRDefault="00361F41" w:rsidP="004C28A7">
            <w:pPr>
              <w:pStyle w:val="TableParagraph"/>
              <w:spacing w:before="3"/>
            </w:pPr>
            <w:hyperlink r:id="rId9">
              <w:r w:rsidRPr="00DB6B82">
                <w:t>janditriatlon@gmail.com</w:t>
              </w:r>
            </w:hyperlink>
          </w:p>
        </w:tc>
      </w:tr>
    </w:tbl>
    <w:p w:rsidR="00361F41" w:rsidRDefault="00361F41">
      <w:pPr>
        <w:pStyle w:val="BodyText"/>
        <w:spacing w:before="2"/>
        <w:rPr>
          <w:b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spacing w:before="1"/>
        <w:rPr>
          <w:b/>
        </w:rPr>
      </w:pPr>
      <w:r>
        <w:rPr>
          <w:b/>
          <w:u w:val="single"/>
        </w:rPr>
        <w:t>MTSZ Vezető Versenybíró / Technikai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Felügyelő:</w:t>
      </w:r>
    </w:p>
    <w:p w:rsidR="00361F41" w:rsidRDefault="00361F41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6"/>
        <w:gridCol w:w="1044"/>
        <w:gridCol w:w="1930"/>
        <w:gridCol w:w="970"/>
        <w:gridCol w:w="2656"/>
      </w:tblGrid>
      <w:tr w:rsidR="00361F41" w:rsidTr="004C28A7">
        <w:trPr>
          <w:trHeight w:val="270"/>
        </w:trPr>
        <w:tc>
          <w:tcPr>
            <w:tcW w:w="2466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 w:rsidRPr="004C28A7">
              <w:rPr>
                <w:color w:val="FF0000"/>
              </w:rPr>
              <w:t>Vezető Versenybíró:</w:t>
            </w:r>
          </w:p>
        </w:tc>
        <w:tc>
          <w:tcPr>
            <w:tcW w:w="6600" w:type="dxa"/>
            <w:gridSpan w:val="4"/>
          </w:tcPr>
          <w:p w:rsidR="00361F41" w:rsidRDefault="00361F41" w:rsidP="004C28A7">
            <w:pPr>
              <w:pStyle w:val="TableParagraph"/>
              <w:spacing w:before="3" w:line="246" w:lineRule="exact"/>
              <w:ind w:left="114"/>
            </w:pPr>
            <w:r w:rsidRPr="004C28A7">
              <w:rPr>
                <w:color w:val="FF0000"/>
              </w:rPr>
              <w:t>Vadkerti Tóth Viktor</w:t>
            </w:r>
          </w:p>
        </w:tc>
      </w:tr>
      <w:tr w:rsidR="00361F41" w:rsidTr="004C28A7">
        <w:trPr>
          <w:trHeight w:val="268"/>
        </w:trPr>
        <w:tc>
          <w:tcPr>
            <w:tcW w:w="2466" w:type="dxa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 w:rsidRPr="004C28A7">
              <w:rPr>
                <w:color w:val="FF0000"/>
              </w:rPr>
              <w:t>elérhetőségei</w:t>
            </w:r>
          </w:p>
        </w:tc>
        <w:tc>
          <w:tcPr>
            <w:tcW w:w="1044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114"/>
            </w:pPr>
            <w:r w:rsidRPr="004C28A7">
              <w:rPr>
                <w:color w:val="FF0000"/>
              </w:rPr>
              <w:t>telefon:</w:t>
            </w:r>
          </w:p>
        </w:tc>
        <w:tc>
          <w:tcPr>
            <w:tcW w:w="1930" w:type="dxa"/>
          </w:tcPr>
          <w:p w:rsidR="00361F41" w:rsidRPr="004C28A7" w:rsidRDefault="00361F41" w:rsidP="004C28A7">
            <w:pPr>
              <w:pStyle w:val="TableParagraph"/>
              <w:spacing w:line="217" w:lineRule="exact"/>
              <w:ind w:left="112"/>
              <w:rPr>
                <w:rFonts w:ascii="Arial"/>
                <w:b/>
                <w:sz w:val="19"/>
              </w:rPr>
            </w:pPr>
            <w:r w:rsidRPr="004C28A7">
              <w:rPr>
                <w:rFonts w:ascii="Arial" w:eastAsia="Times New Roman"/>
                <w:b/>
                <w:color w:val="FF0000"/>
                <w:sz w:val="19"/>
                <w:u w:val="single" w:color="0000FF"/>
              </w:rPr>
              <w:t>+36 30 6281897</w:t>
            </w:r>
          </w:p>
        </w:tc>
        <w:tc>
          <w:tcPr>
            <w:tcW w:w="970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114"/>
            </w:pPr>
            <w:r w:rsidRPr="004C28A7">
              <w:rPr>
                <w:color w:val="FF0000"/>
              </w:rPr>
              <w:t>e-mail:</w:t>
            </w:r>
          </w:p>
        </w:tc>
        <w:tc>
          <w:tcPr>
            <w:tcW w:w="2656" w:type="dxa"/>
          </w:tcPr>
          <w:p w:rsidR="00361F41" w:rsidRPr="004C28A7" w:rsidRDefault="00361F41" w:rsidP="004C28A7">
            <w:pPr>
              <w:pStyle w:val="TableParagraph"/>
              <w:spacing w:line="217" w:lineRule="exact"/>
              <w:ind w:left="112"/>
              <w:rPr>
                <w:rFonts w:ascii="Arial"/>
                <w:b/>
                <w:sz w:val="19"/>
              </w:rPr>
            </w:pPr>
            <w:r w:rsidRPr="004C28A7">
              <w:rPr>
                <w:rFonts w:ascii="Arial" w:eastAsia="Times New Roman"/>
                <w:b/>
                <w:color w:val="FF0000"/>
                <w:sz w:val="19"/>
                <w:u w:val="single" w:color="0000FF"/>
              </w:rPr>
              <w:t>viktor.vadkert</w:t>
            </w:r>
            <w:hyperlink r:id="rId10">
              <w:r w:rsidRPr="004C28A7">
                <w:rPr>
                  <w:rFonts w:ascii="Arial" w:eastAsia="Times New Roman"/>
                  <w:b/>
                  <w:color w:val="FF0000"/>
                  <w:sz w:val="19"/>
                  <w:u w:val="single" w:color="0000FF"/>
                </w:rPr>
                <w:t>i@gmail.com</w:t>
              </w:r>
            </w:hyperlink>
          </w:p>
        </w:tc>
      </w:tr>
      <w:tr w:rsidR="00361F41" w:rsidRPr="00537768" w:rsidTr="004C28A7">
        <w:trPr>
          <w:trHeight w:val="270"/>
        </w:trPr>
        <w:tc>
          <w:tcPr>
            <w:tcW w:w="2466" w:type="dxa"/>
          </w:tcPr>
          <w:p w:rsidR="00361F41" w:rsidRPr="00537768" w:rsidRDefault="00361F41" w:rsidP="004C28A7">
            <w:pPr>
              <w:pStyle w:val="TableParagraph"/>
              <w:spacing w:before="3" w:line="246" w:lineRule="exact"/>
            </w:pPr>
            <w:r w:rsidRPr="00537768">
              <w:t>Technikai Felügyelő:</w:t>
            </w:r>
          </w:p>
        </w:tc>
        <w:tc>
          <w:tcPr>
            <w:tcW w:w="6600" w:type="dxa"/>
            <w:gridSpan w:val="4"/>
          </w:tcPr>
          <w:p w:rsidR="00361F41" w:rsidRPr="00537768" w:rsidRDefault="00361F41" w:rsidP="004C28A7">
            <w:pPr>
              <w:pStyle w:val="TableParagraph"/>
              <w:spacing w:before="3" w:line="246" w:lineRule="exact"/>
              <w:ind w:left="114"/>
            </w:pPr>
            <w:r w:rsidRPr="00537768">
              <w:t>Répássy Lóránt</w:t>
            </w:r>
          </w:p>
        </w:tc>
      </w:tr>
      <w:tr w:rsidR="00361F41" w:rsidRPr="00537768" w:rsidTr="004C28A7">
        <w:trPr>
          <w:trHeight w:val="267"/>
        </w:trPr>
        <w:tc>
          <w:tcPr>
            <w:tcW w:w="2466" w:type="dxa"/>
          </w:tcPr>
          <w:p w:rsidR="00361F41" w:rsidRPr="00537768" w:rsidRDefault="00361F41" w:rsidP="004C28A7">
            <w:pPr>
              <w:pStyle w:val="TableParagraph"/>
              <w:spacing w:before="3" w:line="244" w:lineRule="exact"/>
            </w:pPr>
            <w:r w:rsidRPr="00537768">
              <w:t>elérhetőségei</w:t>
            </w:r>
          </w:p>
        </w:tc>
        <w:tc>
          <w:tcPr>
            <w:tcW w:w="1044" w:type="dxa"/>
          </w:tcPr>
          <w:p w:rsidR="00361F41" w:rsidRPr="00537768" w:rsidRDefault="00361F41" w:rsidP="004C28A7">
            <w:pPr>
              <w:pStyle w:val="TableParagraph"/>
              <w:spacing w:before="3" w:line="244" w:lineRule="exact"/>
              <w:ind w:left="114"/>
            </w:pPr>
            <w:r w:rsidRPr="00537768">
              <w:t>telefon:</w:t>
            </w:r>
          </w:p>
        </w:tc>
        <w:tc>
          <w:tcPr>
            <w:tcW w:w="1930" w:type="dxa"/>
          </w:tcPr>
          <w:p w:rsidR="00361F41" w:rsidRPr="00537768" w:rsidRDefault="00361F41" w:rsidP="00537768">
            <w:pPr>
              <w:pStyle w:val="TableParagraph"/>
              <w:spacing w:line="217" w:lineRule="exact"/>
              <w:ind w:left="114"/>
              <w:rPr>
                <w:rFonts w:ascii="Arial"/>
                <w:b/>
                <w:sz w:val="19"/>
              </w:rPr>
            </w:pPr>
            <w:r w:rsidRPr="00537768">
              <w:rPr>
                <w:rFonts w:ascii="Arial" w:eastAsia="Times New Roman"/>
                <w:b/>
                <w:sz w:val="19"/>
                <w:u w:val="single" w:color="0000FF"/>
              </w:rPr>
              <w:t>+36 20 5808471</w:t>
            </w:r>
          </w:p>
        </w:tc>
        <w:tc>
          <w:tcPr>
            <w:tcW w:w="970" w:type="dxa"/>
          </w:tcPr>
          <w:p w:rsidR="00361F41" w:rsidRPr="00537768" w:rsidRDefault="00361F41" w:rsidP="004C28A7">
            <w:pPr>
              <w:pStyle w:val="TableParagraph"/>
              <w:spacing w:before="3" w:line="244" w:lineRule="exact"/>
              <w:ind w:left="114"/>
            </w:pPr>
            <w:r w:rsidRPr="00537768">
              <w:t>e-mail:</w:t>
            </w:r>
          </w:p>
        </w:tc>
        <w:tc>
          <w:tcPr>
            <w:tcW w:w="2656" w:type="dxa"/>
          </w:tcPr>
          <w:p w:rsidR="00361F41" w:rsidRPr="00537768" w:rsidRDefault="00361F41" w:rsidP="004C28A7">
            <w:pPr>
              <w:pStyle w:val="TableParagraph"/>
              <w:spacing w:line="217" w:lineRule="exact"/>
              <w:ind w:left="114"/>
              <w:rPr>
                <w:rFonts w:ascii="Arial"/>
                <w:b/>
                <w:sz w:val="19"/>
              </w:rPr>
            </w:pPr>
          </w:p>
        </w:tc>
      </w:tr>
    </w:tbl>
    <w:p w:rsidR="00361F41" w:rsidRDefault="00361F41">
      <w:pPr>
        <w:spacing w:line="217" w:lineRule="exact"/>
        <w:rPr>
          <w:rFonts w:ascii="Arial"/>
          <w:sz w:val="19"/>
        </w:rPr>
      </w:pPr>
    </w:p>
    <w:p w:rsidR="00361F41" w:rsidRPr="00596926" w:rsidRDefault="00361F41" w:rsidP="00596926">
      <w:pPr>
        <w:pStyle w:val="ListParagraph"/>
        <w:numPr>
          <w:ilvl w:val="0"/>
          <w:numId w:val="2"/>
        </w:numPr>
        <w:tabs>
          <w:tab w:val="left" w:pos="516"/>
        </w:tabs>
        <w:spacing w:before="81"/>
        <w:rPr>
          <w:b/>
        </w:rPr>
      </w:pPr>
      <w:r w:rsidRPr="00596926">
        <w:rPr>
          <w:b/>
          <w:u w:val="single"/>
        </w:rPr>
        <w:t>Nevezési</w:t>
      </w:r>
      <w:r w:rsidRPr="00596926">
        <w:rPr>
          <w:b/>
          <w:spacing w:val="2"/>
          <w:u w:val="single"/>
        </w:rPr>
        <w:t xml:space="preserve"> </w:t>
      </w:r>
      <w:r w:rsidRPr="00596926">
        <w:rPr>
          <w:b/>
          <w:u w:val="single"/>
        </w:rPr>
        <w:t>díjak:</w:t>
      </w:r>
    </w:p>
    <w:p w:rsidR="00361F41" w:rsidRDefault="00361F41">
      <w:pPr>
        <w:pStyle w:val="BodyText"/>
        <w:ind w:left="1667"/>
        <w:rPr>
          <w:sz w:val="20"/>
        </w:rPr>
      </w:pPr>
      <w:r>
        <w:rPr>
          <w:noProof/>
        </w:rPr>
        <w:pict>
          <v:shape id="_x0000_s1030" type="#_x0000_t202" style="position:absolute;left:0;text-align:left;margin-left:90.9pt;margin-top:.25pt;width:77.7pt;height:13.9pt;z-index:251652608;mso-position-horizontal-relative:page" filled="f" strokecolor="#d9d9d9" strokeweight=".5pt">
            <v:textbox inset="0,0,0,0">
              <w:txbxContent>
                <w:p w:rsidR="00361F41" w:rsidRDefault="00361F41">
                  <w:pPr>
                    <w:pStyle w:val="BodyText"/>
                    <w:spacing w:before="3" w:line="264" w:lineRule="exact"/>
                    <w:ind w:left="108"/>
                  </w:pPr>
                  <w:r>
                    <w:t>Belépő díja: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Pr="0099604F">
        <w:rPr>
          <w:sz w:val="20"/>
        </w:rPr>
        <w:pict>
          <v:shape id="_x0000_s1031" type="#_x0000_t202" style="width:375.3pt;height:13.9pt;mso-position-horizontal-relative:char;mso-position-vertical-relative:line" filled="f" strokecolor="#d9d9d9" strokeweight=".5pt">
            <v:textbox inset="0,0,0,0">
              <w:txbxContent>
                <w:p w:rsidR="00361F41" w:rsidRDefault="00361F41">
                  <w:pPr>
                    <w:pStyle w:val="BodyText"/>
                    <w:spacing w:before="3" w:line="264" w:lineRule="exact"/>
                    <w:ind w:left="109"/>
                  </w:pPr>
                  <w:r>
                    <w:t>nincs</w:t>
                  </w:r>
                </w:p>
              </w:txbxContent>
            </v:textbox>
            <w10:anchorlock/>
          </v:shape>
        </w:pict>
      </w:r>
    </w:p>
    <w:p w:rsidR="00361F41" w:rsidRDefault="00361F41">
      <w:pPr>
        <w:pStyle w:val="BodyText"/>
        <w:spacing w:before="7"/>
        <w:rPr>
          <w:b/>
          <w:sz w:val="14"/>
        </w:rPr>
      </w:pPr>
    </w:p>
    <w:p w:rsidR="00361F41" w:rsidRPr="00697890" w:rsidRDefault="00361F41">
      <w:pPr>
        <w:spacing w:before="56"/>
        <w:ind w:left="120"/>
        <w:rPr>
          <w:b/>
        </w:rPr>
      </w:pPr>
      <w:r w:rsidRPr="00697890">
        <w:rPr>
          <w:b/>
        </w:rPr>
        <w:t>Serdülő ill. mini távú triatlon („S” táv) és Sprint távú triatlon („M” táv) egyaránt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4"/>
        <w:gridCol w:w="3360"/>
        <w:gridCol w:w="3402"/>
      </w:tblGrid>
      <w:tr w:rsidR="00361F41" w:rsidTr="004C28A7">
        <w:trPr>
          <w:trHeight w:val="270"/>
        </w:trPr>
        <w:tc>
          <w:tcPr>
            <w:tcW w:w="2334" w:type="dxa"/>
            <w:vMerge w:val="restart"/>
          </w:tcPr>
          <w:p w:rsidR="00361F41" w:rsidRPr="004C28A7" w:rsidRDefault="00361F41" w:rsidP="004C28A7">
            <w:pPr>
              <w:pStyle w:val="TableParagraph"/>
              <w:spacing w:before="140"/>
              <w:ind w:left="667"/>
              <w:rPr>
                <w:b/>
              </w:rPr>
            </w:pPr>
            <w:r w:rsidRPr="004C28A7">
              <w:rPr>
                <w:b/>
              </w:rPr>
              <w:t>Korcsoport</w:t>
            </w:r>
          </w:p>
        </w:tc>
        <w:tc>
          <w:tcPr>
            <w:tcW w:w="3360" w:type="dxa"/>
          </w:tcPr>
          <w:p w:rsidR="00361F41" w:rsidRPr="004C28A7" w:rsidRDefault="00361F41" w:rsidP="004C28A7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 w:rsidRPr="004C28A7">
              <w:rPr>
                <w:b/>
              </w:rPr>
              <w:t>Előnevezés [Ft]</w:t>
            </w:r>
          </w:p>
        </w:tc>
        <w:tc>
          <w:tcPr>
            <w:tcW w:w="3402" w:type="dxa"/>
            <w:vMerge w:val="restart"/>
            <w:vAlign w:val="center"/>
          </w:tcPr>
          <w:p w:rsidR="00361F41" w:rsidRPr="004C28A7" w:rsidRDefault="00361F41" w:rsidP="00A3428C">
            <w:pPr>
              <w:pStyle w:val="TableParagraph"/>
              <w:spacing w:before="1" w:line="268" w:lineRule="exact"/>
              <w:ind w:left="227" w:right="188" w:firstLine="77"/>
              <w:jc w:val="center"/>
              <w:rPr>
                <w:b/>
              </w:rPr>
            </w:pPr>
            <w:r w:rsidRPr="004C28A7">
              <w:rPr>
                <w:b/>
              </w:rPr>
              <w:t>08.</w:t>
            </w:r>
            <w:r>
              <w:rPr>
                <w:b/>
              </w:rPr>
              <w:t>12</w:t>
            </w:r>
            <w:r w:rsidRPr="004C28A7">
              <w:rPr>
                <w:b/>
              </w:rPr>
              <w:t>-t</w:t>
            </w:r>
            <w:r>
              <w:rPr>
                <w:b/>
              </w:rPr>
              <w:t>ő</w:t>
            </w:r>
            <w:r w:rsidRPr="004C28A7">
              <w:rPr>
                <w:b/>
              </w:rPr>
              <w:t>l, valamint Helyszíni nevezés [Ft]</w:t>
            </w:r>
          </w:p>
        </w:tc>
      </w:tr>
      <w:tr w:rsidR="00361F41" w:rsidTr="004C28A7">
        <w:trPr>
          <w:trHeight w:val="267"/>
        </w:trPr>
        <w:tc>
          <w:tcPr>
            <w:tcW w:w="2334" w:type="dxa"/>
            <w:vMerge/>
            <w:tcBorders>
              <w:top w:val="nil"/>
            </w:tcBorders>
          </w:tcPr>
          <w:p w:rsidR="00361F41" w:rsidRPr="004C28A7" w:rsidRDefault="00361F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361F41" w:rsidRDefault="00361F41" w:rsidP="00A3428C">
            <w:pPr>
              <w:pStyle w:val="TableParagraph"/>
              <w:spacing w:line="248" w:lineRule="exact"/>
              <w:ind w:left="189" w:right="169"/>
              <w:jc w:val="center"/>
            </w:pPr>
            <w:r>
              <w:t>2019.08.11-ig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61F41" w:rsidRPr="004C28A7" w:rsidRDefault="00361F41">
            <w:pPr>
              <w:rPr>
                <w:sz w:val="2"/>
                <w:szCs w:val="2"/>
              </w:rPr>
            </w:pPr>
          </w:p>
        </w:tc>
      </w:tr>
      <w:tr w:rsidR="00361F41" w:rsidTr="004C28A7">
        <w:trPr>
          <w:trHeight w:val="538"/>
        </w:trPr>
        <w:tc>
          <w:tcPr>
            <w:tcW w:w="2334" w:type="dxa"/>
          </w:tcPr>
          <w:p w:rsidR="00361F41" w:rsidRDefault="00361F41" w:rsidP="004C28A7">
            <w:pPr>
              <w:pStyle w:val="TableParagraph"/>
              <w:ind w:left="395" w:right="379"/>
              <w:jc w:val="center"/>
            </w:pPr>
            <w:r>
              <w:t>Serdülő (14-15)</w:t>
            </w:r>
          </w:p>
          <w:p w:rsidR="00361F41" w:rsidRDefault="00361F41" w:rsidP="004C28A7">
            <w:pPr>
              <w:pStyle w:val="TableParagraph"/>
              <w:spacing w:before="1" w:line="248" w:lineRule="exact"/>
              <w:ind w:left="395" w:right="379"/>
              <w:jc w:val="center"/>
            </w:pPr>
            <w:r>
              <w:t>2004-2005</w:t>
            </w:r>
          </w:p>
        </w:tc>
        <w:tc>
          <w:tcPr>
            <w:tcW w:w="3360" w:type="dxa"/>
            <w:vAlign w:val="center"/>
          </w:tcPr>
          <w:p w:rsidR="00361F41" w:rsidRDefault="00361F41" w:rsidP="004C28A7">
            <w:pPr>
              <w:pStyle w:val="TableParagraph"/>
              <w:ind w:left="189" w:right="172"/>
              <w:jc w:val="center"/>
            </w:pPr>
            <w:smartTag w:uri="urn:schemas-microsoft-com:office:smarttags" w:element="metricconverter">
              <w:smartTagPr>
                <w:attr w:name="ProductID" w:val="8000 Ft"/>
              </w:smartTagPr>
              <w:r>
                <w:t>8000 Ft</w:t>
              </w:r>
            </w:smartTag>
          </w:p>
        </w:tc>
        <w:tc>
          <w:tcPr>
            <w:tcW w:w="3402" w:type="dxa"/>
            <w:vAlign w:val="center"/>
          </w:tcPr>
          <w:p w:rsidR="00361F41" w:rsidRDefault="00361F41" w:rsidP="004C28A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9500 Ft"/>
              </w:smartTagPr>
              <w:r>
                <w:t>9500 Ft</w:t>
              </w:r>
            </w:smartTag>
          </w:p>
        </w:tc>
      </w:tr>
      <w:tr w:rsidR="00361F41" w:rsidTr="004C28A7">
        <w:trPr>
          <w:trHeight w:val="537"/>
        </w:trPr>
        <w:tc>
          <w:tcPr>
            <w:tcW w:w="2334" w:type="dxa"/>
          </w:tcPr>
          <w:p w:rsidR="00361F41" w:rsidRDefault="00361F41" w:rsidP="004C28A7">
            <w:pPr>
              <w:pStyle w:val="TableParagraph"/>
              <w:ind w:left="395" w:right="379"/>
              <w:jc w:val="center"/>
            </w:pPr>
            <w:r>
              <w:t>Ifjúsági (16-17)</w:t>
            </w:r>
          </w:p>
          <w:p w:rsidR="00361F41" w:rsidRDefault="00361F41" w:rsidP="004C28A7">
            <w:pPr>
              <w:pStyle w:val="TableParagraph"/>
              <w:spacing w:before="1" w:line="248" w:lineRule="exact"/>
              <w:ind w:left="395" w:right="379"/>
              <w:jc w:val="center"/>
            </w:pPr>
            <w:r>
              <w:t>2002-2003</w:t>
            </w:r>
          </w:p>
        </w:tc>
        <w:tc>
          <w:tcPr>
            <w:tcW w:w="3360" w:type="dxa"/>
            <w:vAlign w:val="center"/>
          </w:tcPr>
          <w:p w:rsidR="00361F41" w:rsidRDefault="00361F41" w:rsidP="004C28A7">
            <w:pPr>
              <w:pStyle w:val="TableParagraph"/>
              <w:ind w:left="189" w:right="172"/>
              <w:jc w:val="center"/>
            </w:pPr>
            <w:smartTag w:uri="urn:schemas-microsoft-com:office:smarttags" w:element="metricconverter">
              <w:smartTagPr>
                <w:attr w:name="ProductID" w:val="8000 Ft"/>
              </w:smartTagPr>
              <w:r>
                <w:t>8000 Ft</w:t>
              </w:r>
            </w:smartTag>
          </w:p>
        </w:tc>
        <w:tc>
          <w:tcPr>
            <w:tcW w:w="3402" w:type="dxa"/>
            <w:vAlign w:val="center"/>
          </w:tcPr>
          <w:p w:rsidR="00361F41" w:rsidRDefault="00361F41" w:rsidP="004C28A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9500 Ft"/>
              </w:smartTagPr>
              <w:r>
                <w:t>9500 Ft</w:t>
              </w:r>
            </w:smartTag>
          </w:p>
        </w:tc>
      </w:tr>
      <w:tr w:rsidR="00361F41" w:rsidTr="004C28A7">
        <w:trPr>
          <w:trHeight w:val="538"/>
        </w:trPr>
        <w:tc>
          <w:tcPr>
            <w:tcW w:w="2334" w:type="dxa"/>
          </w:tcPr>
          <w:p w:rsidR="00361F41" w:rsidRDefault="00361F41" w:rsidP="004C28A7">
            <w:pPr>
              <w:pStyle w:val="TableParagraph"/>
              <w:ind w:left="189" w:right="174"/>
              <w:jc w:val="center"/>
            </w:pPr>
            <w:r>
              <w:t>Junior (18-19)</w:t>
            </w:r>
          </w:p>
          <w:p w:rsidR="00361F41" w:rsidRDefault="00361F41" w:rsidP="004C28A7">
            <w:pPr>
              <w:pStyle w:val="TableParagraph"/>
              <w:spacing w:before="1" w:line="248" w:lineRule="exact"/>
              <w:ind w:left="189" w:right="171"/>
              <w:jc w:val="center"/>
            </w:pPr>
            <w:r>
              <w:t>2000-2001</w:t>
            </w:r>
          </w:p>
        </w:tc>
        <w:tc>
          <w:tcPr>
            <w:tcW w:w="3360" w:type="dxa"/>
            <w:vAlign w:val="center"/>
          </w:tcPr>
          <w:p w:rsidR="00361F41" w:rsidRDefault="00361F41" w:rsidP="004C28A7">
            <w:pPr>
              <w:pStyle w:val="TableParagraph"/>
              <w:ind w:left="189" w:right="172"/>
              <w:jc w:val="center"/>
            </w:pPr>
            <w:smartTag w:uri="urn:schemas-microsoft-com:office:smarttags" w:element="metricconverter">
              <w:smartTagPr>
                <w:attr w:name="ProductID" w:val="8000 Ft"/>
              </w:smartTagPr>
              <w:r>
                <w:t>8000 Ft</w:t>
              </w:r>
            </w:smartTag>
          </w:p>
        </w:tc>
        <w:tc>
          <w:tcPr>
            <w:tcW w:w="3402" w:type="dxa"/>
            <w:vAlign w:val="center"/>
          </w:tcPr>
          <w:p w:rsidR="00361F41" w:rsidRDefault="00361F41" w:rsidP="004C28A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9500 Ft"/>
              </w:smartTagPr>
              <w:r>
                <w:t>9500 Ft</w:t>
              </w:r>
            </w:smartTag>
          </w:p>
        </w:tc>
      </w:tr>
      <w:tr w:rsidR="00361F41" w:rsidTr="004C28A7">
        <w:trPr>
          <w:trHeight w:val="537"/>
        </w:trPr>
        <w:tc>
          <w:tcPr>
            <w:tcW w:w="2334" w:type="dxa"/>
          </w:tcPr>
          <w:p w:rsidR="00361F41" w:rsidRDefault="00361F41" w:rsidP="004C28A7">
            <w:pPr>
              <w:pStyle w:val="TableParagraph"/>
              <w:ind w:left="189" w:right="174"/>
              <w:jc w:val="center"/>
            </w:pPr>
            <w:r>
              <w:t>Felnőtt (20-39)</w:t>
            </w:r>
          </w:p>
          <w:p w:rsidR="00361F41" w:rsidRDefault="00361F41" w:rsidP="004C28A7">
            <w:pPr>
              <w:pStyle w:val="TableParagraph"/>
              <w:spacing w:before="1" w:line="248" w:lineRule="exact"/>
              <w:ind w:left="189" w:right="171"/>
              <w:jc w:val="center"/>
            </w:pPr>
            <w:r>
              <w:t>1980-1999</w:t>
            </w:r>
          </w:p>
        </w:tc>
        <w:tc>
          <w:tcPr>
            <w:tcW w:w="3360" w:type="dxa"/>
            <w:vAlign w:val="center"/>
          </w:tcPr>
          <w:p w:rsidR="00361F41" w:rsidRDefault="00361F41" w:rsidP="004C28A7">
            <w:pPr>
              <w:pStyle w:val="TableParagraph"/>
              <w:ind w:left="189" w:right="172"/>
              <w:jc w:val="center"/>
            </w:pPr>
            <w:smartTag w:uri="urn:schemas-microsoft-com:office:smarttags" w:element="metricconverter">
              <w:smartTagPr>
                <w:attr w:name="ProductID" w:val="8000 Ft"/>
              </w:smartTagPr>
              <w:r>
                <w:t>8000 Ft</w:t>
              </w:r>
            </w:smartTag>
          </w:p>
        </w:tc>
        <w:tc>
          <w:tcPr>
            <w:tcW w:w="3402" w:type="dxa"/>
            <w:vAlign w:val="center"/>
          </w:tcPr>
          <w:p w:rsidR="00361F41" w:rsidRDefault="00361F41" w:rsidP="004C28A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9500 Ft"/>
              </w:smartTagPr>
              <w:r>
                <w:t>9500 Ft</w:t>
              </w:r>
            </w:smartTag>
          </w:p>
        </w:tc>
      </w:tr>
      <w:tr w:rsidR="00361F41" w:rsidTr="004C28A7">
        <w:trPr>
          <w:trHeight w:val="537"/>
        </w:trPr>
        <w:tc>
          <w:tcPr>
            <w:tcW w:w="2334" w:type="dxa"/>
          </w:tcPr>
          <w:p w:rsidR="00361F41" w:rsidRPr="00AF2BB3" w:rsidRDefault="00361F41" w:rsidP="004C28A7">
            <w:pPr>
              <w:pStyle w:val="TableParagraph"/>
              <w:ind w:left="189" w:right="174"/>
              <w:jc w:val="center"/>
            </w:pPr>
            <w:r>
              <w:t>Szenior (40-59)</w:t>
            </w:r>
          </w:p>
          <w:p w:rsidR="00361F41" w:rsidRDefault="00361F41" w:rsidP="004C28A7">
            <w:pPr>
              <w:pStyle w:val="TableParagraph"/>
              <w:ind w:left="189" w:right="174"/>
              <w:jc w:val="center"/>
            </w:pPr>
            <w:r>
              <w:t>1960-1979</w:t>
            </w:r>
          </w:p>
        </w:tc>
        <w:tc>
          <w:tcPr>
            <w:tcW w:w="3360" w:type="dxa"/>
            <w:vAlign w:val="center"/>
          </w:tcPr>
          <w:p w:rsidR="00361F41" w:rsidRDefault="00361F41" w:rsidP="004C28A7">
            <w:pPr>
              <w:pStyle w:val="TableParagraph"/>
              <w:ind w:left="189" w:right="172"/>
              <w:jc w:val="center"/>
            </w:pPr>
            <w:smartTag w:uri="urn:schemas-microsoft-com:office:smarttags" w:element="metricconverter">
              <w:smartTagPr>
                <w:attr w:name="ProductID" w:val="8000 Ft"/>
              </w:smartTagPr>
              <w:r>
                <w:t>8000 Ft</w:t>
              </w:r>
            </w:smartTag>
          </w:p>
        </w:tc>
        <w:tc>
          <w:tcPr>
            <w:tcW w:w="3402" w:type="dxa"/>
            <w:vAlign w:val="center"/>
          </w:tcPr>
          <w:p w:rsidR="00361F41" w:rsidRDefault="00361F41" w:rsidP="004C28A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9500 Ft"/>
              </w:smartTagPr>
              <w:r>
                <w:t>9500 Ft</w:t>
              </w:r>
            </w:smartTag>
          </w:p>
        </w:tc>
      </w:tr>
      <w:tr w:rsidR="00361F41" w:rsidTr="004C28A7">
        <w:trPr>
          <w:trHeight w:val="537"/>
        </w:trPr>
        <w:tc>
          <w:tcPr>
            <w:tcW w:w="2334" w:type="dxa"/>
          </w:tcPr>
          <w:p w:rsidR="00361F41" w:rsidRDefault="00361F41" w:rsidP="004C28A7">
            <w:pPr>
              <w:pStyle w:val="TableParagraph"/>
              <w:ind w:left="189" w:right="174"/>
              <w:jc w:val="center"/>
            </w:pPr>
            <w:r>
              <w:t>Veterán (60-</w:t>
            </w:r>
          </w:p>
          <w:p w:rsidR="00361F41" w:rsidRDefault="00361F41" w:rsidP="004C28A7">
            <w:pPr>
              <w:pStyle w:val="TableParagraph"/>
              <w:ind w:left="189" w:right="174"/>
              <w:jc w:val="center"/>
            </w:pPr>
            <w:r>
              <w:t>…-1959</w:t>
            </w:r>
          </w:p>
        </w:tc>
        <w:tc>
          <w:tcPr>
            <w:tcW w:w="3360" w:type="dxa"/>
            <w:vAlign w:val="center"/>
          </w:tcPr>
          <w:p w:rsidR="00361F41" w:rsidRDefault="00361F41" w:rsidP="004C28A7">
            <w:pPr>
              <w:pStyle w:val="TableParagraph"/>
              <w:ind w:left="189" w:right="172"/>
              <w:jc w:val="center"/>
            </w:pPr>
            <w:smartTag w:uri="urn:schemas-microsoft-com:office:smarttags" w:element="metricconverter">
              <w:smartTagPr>
                <w:attr w:name="ProductID" w:val="8000 Ft"/>
              </w:smartTagPr>
              <w:r>
                <w:t>8000 Ft</w:t>
              </w:r>
            </w:smartTag>
          </w:p>
        </w:tc>
        <w:tc>
          <w:tcPr>
            <w:tcW w:w="3402" w:type="dxa"/>
            <w:vAlign w:val="center"/>
          </w:tcPr>
          <w:p w:rsidR="00361F41" w:rsidRDefault="00361F41" w:rsidP="004C28A7">
            <w:pPr>
              <w:pStyle w:val="TableParagraph"/>
              <w:jc w:val="center"/>
            </w:pPr>
            <w:smartTag w:uri="urn:schemas-microsoft-com:office:smarttags" w:element="metricconverter">
              <w:smartTagPr>
                <w:attr w:name="ProductID" w:val="9500 Ft"/>
              </w:smartTagPr>
              <w:r>
                <w:t>9500 Ft</w:t>
              </w:r>
            </w:smartTag>
          </w:p>
        </w:tc>
      </w:tr>
    </w:tbl>
    <w:p w:rsidR="00361F41" w:rsidRDefault="00361F41">
      <w:pPr>
        <w:pStyle w:val="BodyText"/>
        <w:spacing w:before="10"/>
        <w:rPr>
          <w:b/>
          <w:sz w:val="17"/>
        </w:rPr>
      </w:pPr>
    </w:p>
    <w:p w:rsidR="00361F41" w:rsidRDefault="00361F41" w:rsidP="00596926">
      <w:pPr>
        <w:pStyle w:val="BodyText"/>
        <w:spacing w:before="56"/>
        <w:ind w:left="142"/>
      </w:pPr>
      <w:r>
        <w:t>Az „S „ táv díjai megegyeznek az „M” távval.</w:t>
      </w:r>
    </w:p>
    <w:p w:rsidR="00361F41" w:rsidRDefault="00361F41" w:rsidP="00DB6B82">
      <w:pPr>
        <w:spacing w:line="240" w:lineRule="atLeast"/>
        <w:ind w:left="142"/>
        <w:jc w:val="both"/>
        <w:textAlignment w:val="baseline"/>
        <w:rPr>
          <w:b/>
          <w:bCs/>
        </w:rPr>
      </w:pPr>
    </w:p>
    <w:p w:rsidR="00361F41" w:rsidRDefault="00361F41" w:rsidP="00DB6B82">
      <w:pPr>
        <w:spacing w:line="240" w:lineRule="atLeast"/>
        <w:ind w:left="142"/>
        <w:jc w:val="both"/>
        <w:textAlignment w:val="baseline"/>
        <w:rPr>
          <w:b/>
          <w:bCs/>
        </w:rPr>
      </w:pPr>
    </w:p>
    <w:p w:rsidR="00361F41" w:rsidRDefault="00361F41" w:rsidP="00DB6B82">
      <w:pPr>
        <w:spacing w:line="240" w:lineRule="atLeast"/>
        <w:ind w:left="142"/>
        <w:jc w:val="both"/>
        <w:textAlignment w:val="baseline"/>
        <w:rPr>
          <w:b/>
          <w:bCs/>
        </w:rPr>
      </w:pPr>
      <w:r w:rsidRPr="00DB6B82">
        <w:rPr>
          <w:b/>
          <w:bCs/>
        </w:rPr>
        <w:t xml:space="preserve">Ha egy korcsoportban nagyszámú induló jelentkezik, megbontjuk a Triatlon Szövetség hivatalos </w:t>
      </w:r>
    </w:p>
    <w:p w:rsidR="00361F41" w:rsidRPr="00DB6B82" w:rsidRDefault="00361F41" w:rsidP="00DB6B82">
      <w:pPr>
        <w:spacing w:line="240" w:lineRule="atLeast"/>
        <w:ind w:left="142"/>
        <w:jc w:val="both"/>
        <w:textAlignment w:val="baseline"/>
        <w:rPr>
          <w:b/>
          <w:bCs/>
        </w:rPr>
      </w:pPr>
      <w:r w:rsidRPr="00DB6B82">
        <w:rPr>
          <w:b/>
          <w:bCs/>
        </w:rPr>
        <w:t>versenyszabályzatának megfelelően. </w:t>
      </w:r>
    </w:p>
    <w:p w:rsidR="00361F41" w:rsidRDefault="00361F41">
      <w:pPr>
        <w:pStyle w:val="BodyText"/>
        <w:spacing w:before="56"/>
        <w:ind w:left="515"/>
      </w:pPr>
    </w:p>
    <w:p w:rsidR="00361F41" w:rsidRDefault="00361F41">
      <w:pPr>
        <w:pStyle w:val="Heading11"/>
        <w:numPr>
          <w:ilvl w:val="0"/>
          <w:numId w:val="2"/>
        </w:numPr>
        <w:tabs>
          <w:tab w:val="left" w:pos="516"/>
        </w:tabs>
        <w:spacing w:before="0"/>
        <w:rPr>
          <w:u w:val="none"/>
        </w:rPr>
      </w:pPr>
      <w:r>
        <w:t>Nevezési</w:t>
      </w:r>
      <w:r>
        <w:rPr>
          <w:spacing w:val="2"/>
        </w:rPr>
        <w:t xml:space="preserve"> </w:t>
      </w:r>
      <w:r>
        <w:t>információk:</w:t>
      </w:r>
    </w:p>
    <w:p w:rsidR="00361F41" w:rsidRDefault="00361F41"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078"/>
      </w:tblGrid>
      <w:tr w:rsidR="00361F41" w:rsidTr="004C28A7">
        <w:trPr>
          <w:trHeight w:val="267"/>
        </w:trPr>
        <w:tc>
          <w:tcPr>
            <w:tcW w:w="1980" w:type="dxa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Nevezési oldal:</w:t>
            </w:r>
          </w:p>
        </w:tc>
        <w:tc>
          <w:tcPr>
            <w:tcW w:w="7078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0"/>
            </w:pPr>
            <w:hyperlink r:id="rId11">
              <w:r w:rsidRPr="004C28A7">
                <w:rPr>
                  <w:color w:val="0000FF"/>
                  <w:u w:val="single" w:color="0000FF"/>
                </w:rPr>
                <w:t>janditriatlon@gmail.com</w:t>
              </w:r>
            </w:hyperlink>
          </w:p>
        </w:tc>
      </w:tr>
      <w:tr w:rsidR="00361F41" w:rsidTr="004C28A7">
        <w:trPr>
          <w:trHeight w:val="270"/>
        </w:trPr>
        <w:tc>
          <w:tcPr>
            <w:tcW w:w="1980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Számlaszám:</w:t>
            </w:r>
          </w:p>
        </w:tc>
        <w:tc>
          <w:tcPr>
            <w:tcW w:w="7078" w:type="dxa"/>
          </w:tcPr>
          <w:p w:rsidR="00361F41" w:rsidRPr="004C28A7" w:rsidRDefault="00361F41" w:rsidP="004C28A7">
            <w:pPr>
              <w:spacing w:line="240" w:lineRule="atLeast"/>
              <w:jc w:val="both"/>
              <w:textAlignment w:val="baseline"/>
            </w:pPr>
            <w:r w:rsidRPr="004C28A7">
              <w:t>11744065-15403461</w:t>
            </w:r>
          </w:p>
        </w:tc>
      </w:tr>
    </w:tbl>
    <w:p w:rsidR="00361F41" w:rsidRDefault="00361F41"/>
    <w:p w:rsidR="00361F41" w:rsidRPr="008C3225" w:rsidRDefault="00361F41">
      <w:pPr>
        <w:pStyle w:val="BodyText"/>
        <w:ind w:left="120"/>
        <w:rPr>
          <w:b/>
        </w:rPr>
      </w:pPr>
      <w:r w:rsidRPr="008C3225">
        <w:rPr>
          <w:b/>
        </w:rPr>
        <w:t>Leírás:</w:t>
      </w:r>
    </w:p>
    <w:p w:rsidR="00361F41" w:rsidRDefault="00361F41">
      <w:pPr>
        <w:pStyle w:val="BodyText"/>
        <w:ind w:left="113"/>
        <w:rPr>
          <w:sz w:val="20"/>
        </w:rPr>
      </w:pPr>
      <w:r>
        <w:rPr>
          <w:noProof/>
        </w:rPr>
      </w:r>
      <w:r w:rsidRPr="0099604F">
        <w:rPr>
          <w:sz w:val="20"/>
        </w:rPr>
        <w:pict>
          <v:shape id="_x0000_s1033" type="#_x0000_t202" style="width:453.1pt;height:343pt;mso-position-horizontal-relative:char;mso-position-vertical-relative:line" filled="f" strokecolor="#d8d8d8" strokeweight=".5pt">
            <v:textbox inset="0,0,0,0">
              <w:txbxContent>
                <w:p w:rsidR="00361F41" w:rsidRPr="004C28A7" w:rsidRDefault="00361F41" w:rsidP="00A0347F">
                  <w:pPr>
                    <w:spacing w:line="240" w:lineRule="atLeast"/>
                    <w:textAlignment w:val="baseline"/>
                  </w:pPr>
                  <w:r w:rsidRPr="004C28A7">
                    <w:rPr>
                      <w:b/>
                      <w:bCs/>
                    </w:rPr>
                    <w:t>Időrend</w:t>
                  </w:r>
                  <w:r w:rsidRPr="004C28A7">
                    <w:t>:</w:t>
                  </w:r>
                </w:p>
                <w:tbl>
                  <w:tblPr>
                    <w:tblW w:w="4875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3760"/>
                    <w:gridCol w:w="1115"/>
                  </w:tblGrid>
                  <w:tr w:rsidR="00361F41" w:rsidRPr="00596926" w:rsidTr="00061584">
                    <w:trPr>
                      <w:trHeight w:val="25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</w:pPr>
                        <w:r w:rsidRPr="004C28A7">
                          <w:t>versenyközpont nyitása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right"/>
                        </w:pPr>
                        <w:r w:rsidRPr="004C28A7">
                          <w:t>7.30 óra</w:t>
                        </w:r>
                      </w:p>
                    </w:tc>
                  </w:tr>
                  <w:tr w:rsidR="00361F41" w:rsidRPr="00596926" w:rsidTr="00061584">
                    <w:trPr>
                      <w:trHeight w:val="25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</w:pPr>
                        <w:r w:rsidRPr="004C28A7">
                          <w:t>depó nyitása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right"/>
                        </w:pPr>
                        <w:r w:rsidRPr="004C28A7">
                          <w:t>8.00 óra</w:t>
                        </w:r>
                      </w:p>
                    </w:tc>
                  </w:tr>
                  <w:tr w:rsidR="00361F41" w:rsidRPr="00596926" w:rsidTr="00061584">
                    <w:trPr>
                      <w:trHeight w:val="25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</w:pPr>
                        <w:r w:rsidRPr="004C28A7">
                          <w:t>depó zárása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right"/>
                        </w:pPr>
                        <w:r w:rsidRPr="004C28A7">
                          <w:t>9.30 óra</w:t>
                        </w:r>
                      </w:p>
                    </w:tc>
                  </w:tr>
                  <w:tr w:rsidR="00361F41" w:rsidRPr="00596926" w:rsidTr="00061584">
                    <w:trPr>
                      <w:trHeight w:val="25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</w:pPr>
                        <w:r w:rsidRPr="004C28A7">
                          <w:t>verseny indítása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right"/>
                        </w:pPr>
                        <w:r w:rsidRPr="004C28A7">
                          <w:t>10.00 óra</w:t>
                        </w:r>
                      </w:p>
                    </w:tc>
                  </w:tr>
                  <w:tr w:rsidR="00361F41" w:rsidRPr="00596926" w:rsidTr="00061584">
                    <w:trPr>
                      <w:trHeight w:val="25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</w:pPr>
                        <w:r w:rsidRPr="004C28A7">
                          <w:t>ebéd/ingyenes/helyi jellegzetesség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right"/>
                        </w:pPr>
                        <w:r w:rsidRPr="004C28A7">
                          <w:t>14.00 óra</w:t>
                        </w:r>
                      </w:p>
                    </w:tc>
                  </w:tr>
                  <w:tr w:rsidR="00361F41" w:rsidRPr="00596926" w:rsidTr="00061584">
                    <w:trPr>
                      <w:trHeight w:val="25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</w:pPr>
                        <w:r w:rsidRPr="004C28A7">
                          <w:t>eredményhirdetés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right"/>
                        </w:pPr>
                        <w:r w:rsidRPr="004C28A7">
                          <w:t>15.00 óra</w:t>
                        </w:r>
                      </w:p>
                    </w:tc>
                  </w:tr>
                </w:tbl>
                <w:p w:rsidR="00361F41" w:rsidRPr="004C28A7" w:rsidRDefault="00361F41" w:rsidP="00A0347F">
                  <w:pPr>
                    <w:spacing w:line="240" w:lineRule="atLeast"/>
                    <w:textAlignment w:val="baseline"/>
                  </w:pPr>
                  <w:r w:rsidRPr="004C28A7">
                    <w:t> </w:t>
                  </w:r>
                </w:p>
                <w:p w:rsidR="00361F41" w:rsidRPr="004C28A7" w:rsidRDefault="00361F41" w:rsidP="00A0347F">
                  <w:pPr>
                    <w:spacing w:line="240" w:lineRule="atLeast"/>
                    <w:textAlignment w:val="baseline"/>
                  </w:pPr>
                  <w:r w:rsidRPr="004C28A7">
                    <w:rPr>
                      <w:b/>
                      <w:bCs/>
                    </w:rPr>
                    <w:t>Részletes tájékoztató:</w:t>
                  </w:r>
                </w:p>
                <w:p w:rsidR="00361F41" w:rsidRPr="004C28A7" w:rsidRDefault="00361F41" w:rsidP="00A0347F">
                  <w:pPr>
                    <w:spacing w:line="240" w:lineRule="atLeast"/>
                    <w:jc w:val="both"/>
                    <w:textAlignment w:val="baseline"/>
                    <w:rPr>
                      <w:b/>
                    </w:rPr>
                  </w:pPr>
                  <w:r w:rsidRPr="004C28A7">
                    <w:t xml:space="preserve">A triatlon versenyt – azért, hogy minden amatőr találjon a felkészültségének megfelelő kihívást – 2 távon lehet teljesíteni. </w:t>
                  </w:r>
                  <w:r w:rsidRPr="004C28A7">
                    <w:rPr>
                      <w:b/>
                    </w:rPr>
                    <w:t>Szintidő nincs, mindenkit megvárunk!</w:t>
                  </w:r>
                </w:p>
                <w:p w:rsidR="00361F41" w:rsidRPr="004C28A7" w:rsidRDefault="00361F41" w:rsidP="00A0347F">
                  <w:pPr>
                    <w:spacing w:line="240" w:lineRule="atLeast"/>
                    <w:textAlignment w:val="baseline"/>
                  </w:pPr>
                  <w:r w:rsidRPr="004C28A7">
                    <w:t> 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405"/>
                    <w:gridCol w:w="2410"/>
                    <w:gridCol w:w="2178"/>
                    <w:gridCol w:w="2069"/>
                  </w:tblGrid>
                  <w:tr w:rsidR="00361F41" w:rsidRPr="00596926" w:rsidTr="00061584">
                    <w:trPr>
                      <w:jc w:val="center"/>
                    </w:trPr>
                    <w:tc>
                      <w:tcPr>
                        <w:tcW w:w="2405" w:type="dxa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textAlignment w:val="baseline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4C28A7">
                          <w:rPr>
                            <w:b/>
                          </w:rPr>
                          <w:t xml:space="preserve">Serdülő ill. mini távú </w:t>
                        </w:r>
                        <w:r>
                          <w:rPr>
                            <w:b/>
                          </w:rPr>
                          <w:t xml:space="preserve">terep </w:t>
                        </w:r>
                        <w:r w:rsidRPr="004C28A7">
                          <w:rPr>
                            <w:b/>
                          </w:rPr>
                          <w:t>triatlon („S” táv)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4C28A7">
                          <w:rPr>
                            <w:b/>
                          </w:rPr>
                          <w:t>Sprint távú</w:t>
                        </w:r>
                        <w:r>
                          <w:rPr>
                            <w:b/>
                          </w:rPr>
                          <w:t xml:space="preserve"> terep</w:t>
                        </w:r>
                        <w:r w:rsidRPr="004C28A7">
                          <w:rPr>
                            <w:b/>
                          </w:rPr>
                          <w:t xml:space="preserve"> triatlon („M” táv)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4C28A7">
                          <w:rPr>
                            <w:b/>
                          </w:rPr>
                          <w:t>Megjegyzés</w:t>
                        </w:r>
                      </w:p>
                    </w:tc>
                  </w:tr>
                  <w:tr w:rsidR="00361F41" w:rsidRPr="00596926" w:rsidTr="00061584">
                    <w:trPr>
                      <w:jc w:val="center"/>
                    </w:trPr>
                    <w:tc>
                      <w:tcPr>
                        <w:tcW w:w="2405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r w:rsidRPr="004C28A7">
                          <w:t>Úszás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smartTag w:uri="urn:schemas-microsoft-com:office:smarttags" w:element="metricconverter">
                          <w:smartTagPr>
                            <w:attr w:name="ProductID" w:val="0,8 km"/>
                          </w:smartTagPr>
                          <w:r w:rsidRPr="004C28A7">
                            <w:t>0,8 km</w:t>
                          </w:r>
                        </w:smartTag>
                      </w:p>
                    </w:tc>
                    <w:tc>
                      <w:tcPr>
                        <w:tcW w:w="2178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smartTag w:uri="urn:schemas-microsoft-com:office:smarttags" w:element="metricconverter">
                          <w:smartTagPr>
                            <w:attr w:name="ProductID" w:val="1,5 km"/>
                          </w:smartTagPr>
                          <w:r w:rsidRPr="004C28A7">
                            <w:t>1,5 km</w:t>
                          </w:r>
                        </w:smartTag>
                      </w:p>
                    </w:tc>
                    <w:tc>
                      <w:tcPr>
                        <w:tcW w:w="2069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r w:rsidRPr="004C28A7">
                          <w:t>folyásiránnyal azonos</w:t>
                        </w:r>
                      </w:p>
                    </w:tc>
                  </w:tr>
                  <w:tr w:rsidR="00361F41" w:rsidRPr="00596926" w:rsidTr="00061584">
                    <w:trPr>
                      <w:jc w:val="center"/>
                    </w:trPr>
                    <w:tc>
                      <w:tcPr>
                        <w:tcW w:w="2405" w:type="dxa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r>
                          <w:t>Kerékpár (50% terep, 5</w:t>
                        </w:r>
                        <w:r w:rsidRPr="004C28A7">
                          <w:t>0% bitumenes út)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smartTag w:uri="urn:schemas-microsoft-com:office:smarttags" w:element="metricconverter">
                          <w:smartTagPr>
                            <w:attr w:name="ProductID" w:val="12 km"/>
                          </w:smartTagPr>
                          <w:r w:rsidRPr="004C28A7">
                            <w:t>12 km</w:t>
                          </w:r>
                        </w:smartTag>
                        <w:r w:rsidRPr="004C28A7">
                          <w:t xml:space="preserve"> (3 kis kör)</w:t>
                        </w:r>
                      </w:p>
                    </w:tc>
                    <w:tc>
                      <w:tcPr>
                        <w:tcW w:w="2178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smartTag w:uri="urn:schemas-microsoft-com:office:smarttags" w:element="metricconverter">
                          <w:smartTagPr>
                            <w:attr w:name="ProductID" w:val="20 km"/>
                          </w:smartTagPr>
                          <w:r w:rsidRPr="004C28A7">
                            <w:t>20 km</w:t>
                          </w:r>
                        </w:smartTag>
                        <w:r w:rsidRPr="004C28A7">
                          <w:t xml:space="preserve"> (4 nagy kör)</w:t>
                        </w:r>
                      </w:p>
                    </w:tc>
                    <w:tc>
                      <w:tcPr>
                        <w:tcW w:w="2069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r w:rsidRPr="004C28A7">
                          <w:t>szintkülönbség 20m</w:t>
                        </w:r>
                      </w:p>
                    </w:tc>
                  </w:tr>
                  <w:tr w:rsidR="00361F41" w:rsidRPr="00596926" w:rsidTr="00061584">
                    <w:trPr>
                      <w:jc w:val="center"/>
                    </w:trPr>
                    <w:tc>
                      <w:tcPr>
                        <w:tcW w:w="2405" w:type="dxa"/>
                      </w:tcPr>
                      <w:p w:rsidR="00361F41" w:rsidRPr="004C28A7" w:rsidRDefault="00361F41" w:rsidP="004A5D6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r w:rsidRPr="004C28A7">
                          <w:t>Futás (</w:t>
                        </w:r>
                        <w:r>
                          <w:t>5</w:t>
                        </w:r>
                        <w:r w:rsidRPr="004C28A7">
                          <w:t xml:space="preserve">0% terep, </w:t>
                        </w:r>
                        <w:r>
                          <w:br/>
                          <w:t>5</w:t>
                        </w:r>
                        <w:r w:rsidRPr="004C28A7">
                          <w:t>0% bitumenes út)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smartTag w:uri="urn:schemas-microsoft-com:office:smarttags" w:element="metricconverter">
                          <w:smartTagPr>
                            <w:attr w:name="ProductID" w:val="3 km"/>
                          </w:smartTagPr>
                          <w:r w:rsidRPr="004C28A7">
                            <w:t>3 km</w:t>
                          </w:r>
                        </w:smartTag>
                        <w:r w:rsidRPr="004C28A7">
                          <w:t xml:space="preserve"> (1 kis kör)</w:t>
                        </w:r>
                      </w:p>
                    </w:tc>
                    <w:tc>
                      <w:tcPr>
                        <w:tcW w:w="2178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smartTag w:uri="urn:schemas-microsoft-com:office:smarttags" w:element="metricconverter">
                          <w:smartTagPr>
                            <w:attr w:name="ProductID" w:val="5 km"/>
                          </w:smartTagPr>
                          <w:r w:rsidRPr="004C28A7">
                            <w:t>5 km</w:t>
                          </w:r>
                        </w:smartTag>
                        <w:r w:rsidRPr="004C28A7">
                          <w:t xml:space="preserve"> (1 nagy kör)</w:t>
                        </w:r>
                      </w:p>
                    </w:tc>
                    <w:tc>
                      <w:tcPr>
                        <w:tcW w:w="2069" w:type="dxa"/>
                        <w:vAlign w:val="center"/>
                      </w:tcPr>
                      <w:p w:rsidR="00361F41" w:rsidRPr="004C28A7" w:rsidRDefault="00361F41" w:rsidP="00061584">
                        <w:pPr>
                          <w:spacing w:line="240" w:lineRule="atLeast"/>
                          <w:jc w:val="center"/>
                          <w:textAlignment w:val="baseline"/>
                        </w:pPr>
                        <w:r w:rsidRPr="004C28A7">
                          <w:t>szintkülönbség 20m</w:t>
                        </w:r>
                      </w:p>
                    </w:tc>
                  </w:tr>
                </w:tbl>
                <w:p w:rsidR="00361F41" w:rsidRPr="004C28A7" w:rsidRDefault="00361F41" w:rsidP="00B54917">
                  <w:pPr>
                    <w:spacing w:line="240" w:lineRule="atLeast"/>
                    <w:textAlignment w:val="baseline"/>
                  </w:pPr>
                </w:p>
                <w:p w:rsidR="00361F41" w:rsidRPr="004C28A7" w:rsidRDefault="00361F41" w:rsidP="00596926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t xml:space="preserve">„S” távra kizárólag </w:t>
                  </w:r>
                </w:p>
                <w:p w:rsidR="00361F41" w:rsidRPr="004C28A7" w:rsidRDefault="00361F41" w:rsidP="00596926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0" w:line="240" w:lineRule="atLeast"/>
                    <w:contextualSpacing/>
                    <w:jc w:val="both"/>
                    <w:textAlignment w:val="baseline"/>
                  </w:pPr>
                  <w:r w:rsidRPr="004C28A7">
                    <w:t>versenyengedéllyel nem rendelkező amatőr versenyzők nevezhetnek,</w:t>
                  </w:r>
                </w:p>
                <w:p w:rsidR="00361F41" w:rsidRPr="004C28A7" w:rsidRDefault="00361F41" w:rsidP="00B54917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0" w:line="240" w:lineRule="atLeast"/>
                    <w:contextualSpacing/>
                    <w:jc w:val="both"/>
                    <w:textAlignment w:val="baseline"/>
                  </w:pPr>
                  <w:r w:rsidRPr="004C28A7">
                    <w:t xml:space="preserve">versenyengedéllyel, vagy versenyregisztrációval rendelkező, a </w:t>
                  </w:r>
                  <w:r w:rsidRPr="004C28A7">
                    <w:rPr>
                      <w:b/>
                    </w:rPr>
                    <w:t>korcsoportnak megfelelő születési idejű</w:t>
                  </w:r>
                  <w:r w:rsidRPr="004C28A7">
                    <w:t xml:space="preserve"> jelentkezők nevezését fogadjuk el</w:t>
                  </w:r>
                </w:p>
              </w:txbxContent>
            </v:textbox>
            <w10:anchorlock/>
          </v:shape>
        </w:pict>
      </w:r>
    </w:p>
    <w:p w:rsidR="00361F41" w:rsidRDefault="00361F41">
      <w:pPr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1"/>
        <w:gridCol w:w="6057"/>
      </w:tblGrid>
      <w:tr w:rsidR="00361F41" w:rsidTr="004C28A7">
        <w:trPr>
          <w:trHeight w:val="270"/>
        </w:trPr>
        <w:tc>
          <w:tcPr>
            <w:tcW w:w="3001" w:type="dxa"/>
          </w:tcPr>
          <w:p w:rsidR="00361F41" w:rsidRDefault="00361F41" w:rsidP="004C28A7">
            <w:pPr>
              <w:pStyle w:val="BodyText"/>
              <w:spacing w:before="3" w:line="266" w:lineRule="exact"/>
              <w:ind w:left="108"/>
            </w:pPr>
            <w:r>
              <w:t>Helyszíni nevezés időpontja:</w:t>
            </w:r>
          </w:p>
        </w:tc>
        <w:tc>
          <w:tcPr>
            <w:tcW w:w="6057" w:type="dxa"/>
          </w:tcPr>
          <w:p w:rsidR="00361F41" w:rsidRPr="004C28A7" w:rsidRDefault="00361F41" w:rsidP="00DB6B82">
            <w:r w:rsidRPr="004C28A7">
              <w:t>2019.08.17. 8:00- 9:00-ig.</w:t>
            </w:r>
          </w:p>
        </w:tc>
      </w:tr>
    </w:tbl>
    <w:p w:rsidR="00361F41" w:rsidRDefault="00361F41" w:rsidP="00DB6B82">
      <w:pPr>
        <w:pStyle w:val="BodyText"/>
        <w:tabs>
          <w:tab w:val="left" w:pos="1628"/>
        </w:tabs>
        <w:spacing w:before="3"/>
        <w:rPr>
          <w:sz w:val="15"/>
        </w:rPr>
      </w:pPr>
    </w:p>
    <w:p w:rsidR="00361F41" w:rsidRDefault="00361F41" w:rsidP="00DB6B82">
      <w:pPr>
        <w:pStyle w:val="Heading11"/>
        <w:ind w:left="120" w:firstLine="0"/>
        <w:rPr>
          <w:u w:val="none"/>
        </w:rPr>
      </w:pPr>
      <w:r>
        <w:rPr>
          <w:u w:val="none"/>
        </w:rPr>
        <w:t>A versenyen való részvétel feltétele a kitöltött nevezési lap elküldése vagy leadása.</w:t>
      </w:r>
    </w:p>
    <w:p w:rsidR="00361F41" w:rsidRDefault="00361F41" w:rsidP="002F735A">
      <w:pPr>
        <w:pStyle w:val="BodyText"/>
        <w:spacing w:before="2"/>
        <w:ind w:left="120"/>
      </w:pPr>
      <w:r>
        <w:t xml:space="preserve">Érdeklődni: +36 70 398 54 63, </w:t>
      </w:r>
      <w:hyperlink r:id="rId12" w:history="1">
        <w:r w:rsidRPr="007260B1">
          <w:rPr>
            <w:rStyle w:val="Hyperlink"/>
            <w:rFonts w:cs="Calibri"/>
          </w:rPr>
          <w:t>janditriatlon@gmail.com</w:t>
        </w:r>
      </w:hyperlink>
    </w:p>
    <w:p w:rsidR="00361F41" w:rsidRPr="002F735A" w:rsidRDefault="00361F41" w:rsidP="002F735A">
      <w:pPr>
        <w:pStyle w:val="BodyText"/>
        <w:spacing w:before="2"/>
        <w:ind w:left="120"/>
      </w:pPr>
    </w:p>
    <w:p w:rsidR="00361F41" w:rsidRDefault="00361F41">
      <w:pPr>
        <w:pStyle w:val="BodyText"/>
        <w:ind w:left="113"/>
        <w:rPr>
          <w:sz w:val="20"/>
        </w:rPr>
      </w:pPr>
      <w:r>
        <w:rPr>
          <w:noProof/>
        </w:rPr>
      </w:r>
      <w:r w:rsidRPr="0099604F">
        <w:rPr>
          <w:sz w:val="20"/>
        </w:rPr>
        <w:pict>
          <v:shape id="_x0000_s1035" type="#_x0000_t202" style="width:453.1pt;height:139.85pt;mso-position-horizontal-relative:char;mso-position-vertical-relative:line" filled="f" strokecolor="#d8d8d8" strokeweight=".5pt">
            <v:textbox style="mso-next-textbox:#_x0000_s1035" inset="0,0,0,0">
              <w:txbxContent>
                <w:p w:rsidR="00361F41" w:rsidRPr="004C28A7" w:rsidRDefault="00361F41" w:rsidP="002F735A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t>Számlaszám: Jánd Község Önkormányzata, 11744065-15403461</w:t>
                  </w:r>
                </w:p>
                <w:p w:rsidR="00361F41" w:rsidRPr="004C28A7" w:rsidRDefault="00361F41" w:rsidP="002F735A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rPr>
                      <w:b/>
                    </w:rPr>
                    <w:t>FONTOS!!!:</w:t>
                  </w:r>
                  <w:r w:rsidRPr="004C28A7">
                    <w:t xml:space="preserve"> az utalásnál a megjegyzés rovatba kérjük beírni: a versenyző neve, táv!</w:t>
                  </w:r>
                </w:p>
                <w:p w:rsidR="00361F41" w:rsidRPr="004C28A7" w:rsidRDefault="00361F41" w:rsidP="002F735A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rPr>
                      <w:b/>
                      <w:u w:val="single"/>
                    </w:rPr>
                    <w:t>A nevezés akkor érvényes,</w:t>
                  </w:r>
                  <w:r w:rsidRPr="004C28A7">
                    <w:t xml:space="preserve"> ha a regisztrációt követően az adott határidőig (2019. augusztus </w:t>
                  </w:r>
                  <w:r>
                    <w:t>11</w:t>
                  </w:r>
                  <w:r w:rsidRPr="004C28A7">
                    <w:t>-ig) a pénz megérkezik a számlára! </w:t>
                  </w:r>
                </w:p>
                <w:p w:rsidR="00361F41" w:rsidRPr="004C28A7" w:rsidRDefault="00361F41" w:rsidP="002F735A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t>Lemondás esetén 4000 Ft-os díjat vonunk le a nevezési díjból!</w:t>
                  </w:r>
                </w:p>
                <w:p w:rsidR="00361F41" w:rsidRPr="004C28A7" w:rsidRDefault="00361F41" w:rsidP="002F735A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t xml:space="preserve">2019. augusztus </w:t>
                  </w:r>
                  <w:r>
                    <w:t>13</w:t>
                  </w:r>
                  <w:r w:rsidRPr="004C28A7">
                    <w:t>. után nem fogadunk el lemondást, nevezési díj vissza nem jár!</w:t>
                  </w:r>
                </w:p>
                <w:p w:rsidR="00361F41" w:rsidRDefault="00361F41" w:rsidP="002F735A">
                  <w:pPr>
                    <w:rPr>
                      <w:szCs w:val="24"/>
                    </w:rPr>
                  </w:pPr>
                </w:p>
                <w:p w:rsidR="00361F41" w:rsidRPr="004C28A7" w:rsidRDefault="00361F41" w:rsidP="002F735A">
                  <w:pPr>
                    <w:spacing w:line="240" w:lineRule="atLeast"/>
                    <w:jc w:val="both"/>
                    <w:textAlignment w:val="baseline"/>
                    <w:rPr>
                      <w:color w:val="FF0000"/>
                    </w:rPr>
                  </w:pPr>
                  <w:r w:rsidRPr="004C28A7">
                    <w:t>Minden </w:t>
                  </w:r>
                  <w:r w:rsidRPr="004C28A7">
                    <w:rPr>
                      <w:b/>
                      <w:bCs/>
                    </w:rPr>
                    <w:t>előnevezett</w:t>
                  </w:r>
                  <w:r w:rsidRPr="004C28A7">
                    <w:t> induló a Jándi Triatlon egyedi technikai pólóját kapja! A helyszíni nevezőknek technikai pólót csak a készlet erejéig tudunk biztosítani.</w:t>
                  </w:r>
                  <w:r w:rsidRPr="004C28A7">
                    <w:rPr>
                      <w:color w:val="FF0000"/>
                    </w:rPr>
                    <w:t xml:space="preserve"> </w:t>
                  </w:r>
                </w:p>
                <w:p w:rsidR="00361F41" w:rsidRPr="00596926" w:rsidRDefault="00361F41" w:rsidP="002F735A">
                  <w:pPr>
                    <w:rPr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361F41" w:rsidRDefault="00361F41">
      <w:pPr>
        <w:pStyle w:val="BodyText"/>
      </w:pPr>
    </w:p>
    <w:p w:rsidR="00361F41" w:rsidRDefault="00361F41">
      <w:pPr>
        <w:pStyle w:val="Heading11"/>
        <w:numPr>
          <w:ilvl w:val="0"/>
          <w:numId w:val="2"/>
        </w:numPr>
        <w:tabs>
          <w:tab w:val="left" w:pos="516"/>
        </w:tabs>
        <w:spacing w:before="0"/>
        <w:rPr>
          <w:u w:val="none"/>
        </w:rPr>
      </w:pPr>
      <w:r>
        <w:t>Versenyiroda:</w:t>
      </w:r>
    </w:p>
    <w:p w:rsidR="00361F41" w:rsidRDefault="00361F41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5358"/>
      </w:tblGrid>
      <w:tr w:rsidR="00361F41" w:rsidTr="004C28A7">
        <w:trPr>
          <w:trHeight w:val="280"/>
        </w:trPr>
        <w:tc>
          <w:tcPr>
            <w:tcW w:w="2402" w:type="dxa"/>
          </w:tcPr>
          <w:p w:rsidR="00361F41" w:rsidRDefault="00361F41" w:rsidP="004C28A7">
            <w:pPr>
              <w:pStyle w:val="TableParagraph"/>
              <w:spacing w:before="3" w:line="256" w:lineRule="exact"/>
            </w:pPr>
            <w:r>
              <w:t>helye:</w:t>
            </w:r>
          </w:p>
        </w:tc>
        <w:tc>
          <w:tcPr>
            <w:tcW w:w="5358" w:type="dxa"/>
          </w:tcPr>
          <w:p w:rsidR="00361F41" w:rsidRPr="004C28A7" w:rsidRDefault="00361F41" w:rsidP="004C28A7">
            <w:pPr>
              <w:pStyle w:val="TableParagraph"/>
              <w:spacing w:before="4" w:line="256" w:lineRule="exact"/>
              <w:ind w:left="166"/>
              <w:rPr>
                <w:sz w:val="23"/>
              </w:rPr>
            </w:pPr>
            <w:r w:rsidRPr="004C28A7">
              <w:rPr>
                <w:sz w:val="23"/>
              </w:rPr>
              <w:t>Jánd, Tisza part - szabadstrand</w:t>
            </w:r>
          </w:p>
        </w:tc>
      </w:tr>
      <w:tr w:rsidR="00361F41" w:rsidTr="004C28A7">
        <w:trPr>
          <w:trHeight w:val="282"/>
        </w:trPr>
        <w:tc>
          <w:tcPr>
            <w:tcW w:w="2402" w:type="dxa"/>
          </w:tcPr>
          <w:p w:rsidR="00361F41" w:rsidRDefault="00361F41" w:rsidP="004C28A7">
            <w:pPr>
              <w:pStyle w:val="TableParagraph"/>
              <w:spacing w:before="3" w:line="258" w:lineRule="exact"/>
            </w:pPr>
            <w:r>
              <w:t>nyitva tartása:</w:t>
            </w:r>
          </w:p>
        </w:tc>
        <w:tc>
          <w:tcPr>
            <w:tcW w:w="5358" w:type="dxa"/>
          </w:tcPr>
          <w:p w:rsidR="00361F41" w:rsidRPr="004C28A7" w:rsidRDefault="00361F41" w:rsidP="004C28A7">
            <w:pPr>
              <w:pStyle w:val="TableParagraph"/>
              <w:spacing w:before="4" w:line="258" w:lineRule="exact"/>
              <w:ind w:left="116"/>
              <w:rPr>
                <w:sz w:val="23"/>
              </w:rPr>
            </w:pPr>
            <w:r w:rsidRPr="004C28A7">
              <w:rPr>
                <w:sz w:val="23"/>
              </w:rPr>
              <w:t>2019.08.17. 7.30-tól</w:t>
            </w:r>
          </w:p>
        </w:tc>
      </w:tr>
    </w:tbl>
    <w:p w:rsidR="00361F41" w:rsidRDefault="00361F41">
      <w:pPr>
        <w:pStyle w:val="BodyText"/>
        <w:spacing w:before="2"/>
        <w:rPr>
          <w:b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spacing w:before="1"/>
        <w:rPr>
          <w:b/>
        </w:rPr>
      </w:pPr>
      <w:r>
        <w:rPr>
          <w:b/>
          <w:u w:val="single"/>
        </w:rPr>
        <w:t>Technikai információk:</w:t>
      </w:r>
    </w:p>
    <w:p w:rsidR="00361F41" w:rsidRDefault="00361F41">
      <w:pPr>
        <w:pStyle w:val="BodyText"/>
        <w:spacing w:before="9"/>
        <w:rPr>
          <w:b/>
          <w:sz w:val="21"/>
        </w:rPr>
      </w:pPr>
    </w:p>
    <w:tbl>
      <w:tblPr>
        <w:tblpPr w:leftFromText="141" w:rightFromText="141" w:vertAnchor="text" w:tblpY="1"/>
        <w:tblOverlap w:val="never"/>
        <w:tblW w:w="0" w:type="auto"/>
        <w:tblInd w:w="123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5"/>
        <w:gridCol w:w="4819"/>
      </w:tblGrid>
      <w:tr w:rsidR="00361F41" w:rsidTr="004C28A7">
        <w:trPr>
          <w:trHeight w:val="270"/>
        </w:trPr>
        <w:tc>
          <w:tcPr>
            <w:tcW w:w="4135" w:type="dxa"/>
            <w:vAlign w:val="center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Technikai tájékoztató helye és időpontja(i):</w:t>
            </w:r>
          </w:p>
        </w:tc>
        <w:tc>
          <w:tcPr>
            <w:tcW w:w="4819" w:type="dxa"/>
          </w:tcPr>
          <w:p w:rsidR="00361F41" w:rsidRDefault="00361F41" w:rsidP="004C28A7">
            <w:pPr>
              <w:pStyle w:val="TableParagraph"/>
              <w:spacing w:before="3" w:line="246" w:lineRule="exact"/>
              <w:ind w:left="0"/>
            </w:pPr>
            <w:r>
              <w:t>A futamok rajtja előtt 45 perccel, depo - versenyközpont</w:t>
            </w:r>
          </w:p>
        </w:tc>
      </w:tr>
      <w:tr w:rsidR="00361F41" w:rsidRPr="008C3225" w:rsidTr="004C28A7">
        <w:trPr>
          <w:trHeight w:val="268"/>
        </w:trPr>
        <w:tc>
          <w:tcPr>
            <w:tcW w:w="4135" w:type="dxa"/>
            <w:vAlign w:val="center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Úszópálya várható vízhőmérséklete:</w:t>
            </w:r>
          </w:p>
        </w:tc>
        <w:tc>
          <w:tcPr>
            <w:tcW w:w="4819" w:type="dxa"/>
          </w:tcPr>
          <w:p w:rsidR="00361F41" w:rsidRPr="008C3225" w:rsidRDefault="00361F41" w:rsidP="004C28A7">
            <w:pPr>
              <w:pStyle w:val="TableParagraph"/>
              <w:spacing w:before="3" w:line="244" w:lineRule="exact"/>
              <w:ind w:left="0"/>
            </w:pPr>
            <w:r w:rsidRPr="008C3225">
              <w:t xml:space="preserve">21 - </w:t>
            </w:r>
            <w:smartTag w:uri="urn:schemas-microsoft-com:office:smarttags" w:element="metricconverter">
              <w:smartTagPr>
                <w:attr w:name="ProductID" w:val="28 °C"/>
              </w:smartTagPr>
              <w:r w:rsidRPr="008C3225">
                <w:t>28 °C</w:t>
              </w:r>
            </w:smartTag>
          </w:p>
        </w:tc>
      </w:tr>
      <w:tr w:rsidR="00361F41" w:rsidRPr="008C3225" w:rsidTr="004C28A7">
        <w:trPr>
          <w:trHeight w:val="270"/>
        </w:trPr>
        <w:tc>
          <w:tcPr>
            <w:tcW w:w="4135" w:type="dxa"/>
            <w:vAlign w:val="center"/>
          </w:tcPr>
          <w:p w:rsidR="00361F41" w:rsidRPr="004C28A7" w:rsidRDefault="00361F41" w:rsidP="004C28A7">
            <w:pPr>
              <w:pStyle w:val="TableParagraph"/>
              <w:spacing w:before="3" w:line="246" w:lineRule="exact"/>
            </w:pPr>
            <w:r w:rsidRPr="004C28A7">
              <w:t>Úszópálya</w:t>
            </w:r>
          </w:p>
        </w:tc>
        <w:tc>
          <w:tcPr>
            <w:tcW w:w="4819" w:type="dxa"/>
          </w:tcPr>
          <w:p w:rsidR="00361F41" w:rsidRPr="004C28A7" w:rsidRDefault="00361F41" w:rsidP="004C28A7">
            <w:pPr>
              <w:spacing w:line="240" w:lineRule="atLeast"/>
              <w:textAlignment w:val="baseline"/>
            </w:pPr>
            <w:r w:rsidRPr="004C28A7">
              <w:t>a Tisza folyóban, folyásiránnyal azonos - vízirendészeti biztosítással.</w:t>
            </w:r>
          </w:p>
        </w:tc>
      </w:tr>
      <w:tr w:rsidR="00361F41" w:rsidRPr="008C3225" w:rsidTr="004C28A7">
        <w:trPr>
          <w:trHeight w:val="267"/>
        </w:trPr>
        <w:tc>
          <w:tcPr>
            <w:tcW w:w="4135" w:type="dxa"/>
            <w:vAlign w:val="center"/>
          </w:tcPr>
          <w:p w:rsidR="00361F41" w:rsidRPr="008C3225" w:rsidRDefault="00361F41" w:rsidP="004C28A7">
            <w:pPr>
              <w:pStyle w:val="TableParagraph"/>
              <w:spacing w:before="3" w:line="244" w:lineRule="exact"/>
            </w:pPr>
            <w:r w:rsidRPr="008C3225">
              <w:t>Kerékpárpálya minősége, útburkolata biztosítottsága:</w:t>
            </w:r>
          </w:p>
        </w:tc>
        <w:tc>
          <w:tcPr>
            <w:tcW w:w="4819" w:type="dxa"/>
          </w:tcPr>
          <w:p w:rsidR="00361F41" w:rsidRPr="004C28A7" w:rsidRDefault="00361F41" w:rsidP="004C28A7">
            <w:pPr>
              <w:spacing w:line="240" w:lineRule="atLeast"/>
              <w:textAlignment w:val="baseline"/>
            </w:pPr>
            <w:r w:rsidRPr="004C28A7">
              <w:t>Kis kör: kiépített föld út, illetve aszfaltozott töltés</w:t>
            </w:r>
          </w:p>
          <w:p w:rsidR="00361F41" w:rsidRPr="004C28A7" w:rsidRDefault="00361F41" w:rsidP="004C28A7">
            <w:pPr>
              <w:spacing w:line="240" w:lineRule="atLeast"/>
              <w:textAlignment w:val="baseline"/>
            </w:pPr>
            <w:r w:rsidRPr="004C28A7">
              <w:t>Nagy kör: kiépített föld út, illetve aszfaltozott töltés</w:t>
            </w:r>
          </w:p>
        </w:tc>
      </w:tr>
      <w:tr w:rsidR="00361F41" w:rsidRPr="008C3225" w:rsidTr="004C28A7">
        <w:trPr>
          <w:trHeight w:val="270"/>
        </w:trPr>
        <w:tc>
          <w:tcPr>
            <w:tcW w:w="4135" w:type="dxa"/>
            <w:vAlign w:val="center"/>
          </w:tcPr>
          <w:p w:rsidR="00361F41" w:rsidRPr="008C3225" w:rsidRDefault="00361F41" w:rsidP="004C28A7">
            <w:pPr>
              <w:pStyle w:val="TableParagraph"/>
              <w:spacing w:before="3" w:line="246" w:lineRule="exact"/>
            </w:pPr>
            <w:r w:rsidRPr="008C3225">
              <w:t>Futópálya minősége, útburkolata, biztosítottsága:</w:t>
            </w:r>
          </w:p>
        </w:tc>
        <w:tc>
          <w:tcPr>
            <w:tcW w:w="4819" w:type="dxa"/>
            <w:vAlign w:val="center"/>
          </w:tcPr>
          <w:p w:rsidR="00361F41" w:rsidRPr="004C28A7" w:rsidRDefault="00361F41" w:rsidP="004C28A7">
            <w:pPr>
              <w:pStyle w:val="TableParagraph"/>
              <w:spacing w:before="3" w:line="246" w:lineRule="exact"/>
              <w:ind w:left="0"/>
            </w:pPr>
            <w:r w:rsidRPr="004C28A7">
              <w:t>azonos a kerékpáros körrel</w:t>
            </w:r>
          </w:p>
        </w:tc>
      </w:tr>
      <w:tr w:rsidR="00361F41" w:rsidTr="004C28A7">
        <w:trPr>
          <w:trHeight w:val="270"/>
        </w:trPr>
        <w:tc>
          <w:tcPr>
            <w:tcW w:w="4135" w:type="dxa"/>
            <w:vAlign w:val="center"/>
          </w:tcPr>
          <w:p w:rsidR="00361F41" w:rsidRPr="008C3225" w:rsidRDefault="00361F41" w:rsidP="004C28A7">
            <w:pPr>
              <w:pStyle w:val="TableParagraph"/>
              <w:spacing w:before="3" w:line="246" w:lineRule="exact"/>
            </w:pPr>
            <w:r w:rsidRPr="008C3225">
              <w:t>Időmérés jellege, időmérést végzi:</w:t>
            </w:r>
          </w:p>
        </w:tc>
        <w:tc>
          <w:tcPr>
            <w:tcW w:w="4819" w:type="dxa"/>
          </w:tcPr>
          <w:p w:rsidR="00361F41" w:rsidRPr="004C28A7" w:rsidRDefault="00361F41" w:rsidP="004C28A7">
            <w:pPr>
              <w:pStyle w:val="TableParagraph"/>
              <w:spacing w:before="3" w:line="246" w:lineRule="exact"/>
              <w:ind w:left="0"/>
            </w:pPr>
            <w:r w:rsidRPr="004C28A7">
              <w:t>Chipes időmérés- időmérés a szervező által biztosított chippel történik, A chipet a verseny befejezésekor le kell adni!</w:t>
            </w:r>
          </w:p>
        </w:tc>
      </w:tr>
      <w:tr w:rsidR="00361F41" w:rsidTr="004C28A7">
        <w:trPr>
          <w:trHeight w:val="268"/>
        </w:trPr>
        <w:tc>
          <w:tcPr>
            <w:tcW w:w="4135" w:type="dxa"/>
          </w:tcPr>
          <w:p w:rsidR="00361F41" w:rsidRDefault="00361F41" w:rsidP="004C28A7">
            <w:pPr>
              <w:pStyle w:val="TableParagraph"/>
              <w:spacing w:before="3" w:line="244" w:lineRule="exact"/>
            </w:pPr>
            <w:r>
              <w:t>Bolyozás:</w:t>
            </w:r>
          </w:p>
        </w:tc>
        <w:tc>
          <w:tcPr>
            <w:tcW w:w="4819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0"/>
            </w:pPr>
            <w:r>
              <w:t>Tilos!</w:t>
            </w:r>
          </w:p>
        </w:tc>
      </w:tr>
      <w:tr w:rsidR="00361F41" w:rsidTr="004C28A7">
        <w:trPr>
          <w:trHeight w:val="268"/>
        </w:trPr>
        <w:tc>
          <w:tcPr>
            <w:tcW w:w="4135" w:type="dxa"/>
          </w:tcPr>
          <w:p w:rsidR="00361F41" w:rsidRDefault="00361F41" w:rsidP="004C28A7">
            <w:pPr>
              <w:pStyle w:val="TableParagraph"/>
              <w:spacing w:before="3"/>
            </w:pPr>
            <w:r>
              <w:t>Teljesítési szintidők:</w:t>
            </w:r>
          </w:p>
        </w:tc>
        <w:tc>
          <w:tcPr>
            <w:tcW w:w="4819" w:type="dxa"/>
          </w:tcPr>
          <w:p w:rsidR="00361F41" w:rsidRDefault="00361F41" w:rsidP="004C28A7">
            <w:pPr>
              <w:pStyle w:val="TableParagraph"/>
              <w:spacing w:before="3" w:line="244" w:lineRule="exact"/>
              <w:ind w:left="0"/>
            </w:pPr>
            <w:r>
              <w:t>nincs</w:t>
            </w:r>
          </w:p>
        </w:tc>
      </w:tr>
      <w:tr w:rsidR="00361F41" w:rsidTr="004C28A7">
        <w:trPr>
          <w:trHeight w:val="270"/>
        </w:trPr>
        <w:tc>
          <w:tcPr>
            <w:tcW w:w="4135" w:type="dxa"/>
          </w:tcPr>
          <w:p w:rsidR="00361F41" w:rsidRDefault="00361F41" w:rsidP="004C28A7">
            <w:pPr>
              <w:pStyle w:val="TableParagraph"/>
              <w:spacing w:before="3" w:line="246" w:lineRule="exact"/>
            </w:pPr>
            <w:r>
              <w:t>Az indulók létszámának korlátozása:</w:t>
            </w:r>
          </w:p>
        </w:tc>
        <w:tc>
          <w:tcPr>
            <w:tcW w:w="4819" w:type="dxa"/>
          </w:tcPr>
          <w:p w:rsidR="00361F41" w:rsidRPr="004C28A7" w:rsidRDefault="00361F41" w:rsidP="004C28A7">
            <w:pPr>
              <w:pStyle w:val="TableParagraph"/>
              <w:spacing w:before="3" w:line="246" w:lineRule="exact"/>
              <w:ind w:left="0"/>
            </w:pPr>
            <w:r w:rsidRPr="004C28A7">
              <w:rPr>
                <w:iCs/>
                <w:color w:val="1A171B"/>
              </w:rPr>
              <w:t xml:space="preserve">A sprinttáv indulóinak számát max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C28A7">
                <w:rPr>
                  <w:iCs/>
                  <w:color w:val="1A171B"/>
                </w:rPr>
                <w:t>100 a</w:t>
              </w:r>
            </w:smartTag>
            <w:r w:rsidRPr="004C28A7">
              <w:rPr>
                <w:iCs/>
                <w:color w:val="1A171B"/>
              </w:rPr>
              <w:t xml:space="preserve"> mini táv max 100 főben határoztuk meg.</w:t>
            </w:r>
          </w:p>
        </w:tc>
      </w:tr>
    </w:tbl>
    <w:p w:rsidR="00361F41" w:rsidRDefault="00361F41">
      <w:pPr>
        <w:pStyle w:val="BodyText"/>
        <w:spacing w:before="8"/>
        <w:rPr>
          <w:b/>
          <w:sz w:val="17"/>
        </w:rPr>
      </w:pPr>
      <w:r>
        <w:rPr>
          <w:b/>
          <w:sz w:val="17"/>
        </w:rPr>
        <w:br w:type="textWrapping" w:clear="all"/>
      </w: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rPr>
          <w:b/>
        </w:rPr>
      </w:pPr>
      <w:r>
        <w:rPr>
          <w:b/>
          <w:u w:val="single"/>
        </w:rPr>
        <w:t>Díjazás és annak módja:</w:t>
      </w:r>
    </w:p>
    <w:p w:rsidR="00361F41" w:rsidRDefault="00361F41">
      <w:pPr>
        <w:pStyle w:val="BodyText"/>
        <w:spacing w:before="7"/>
        <w:rPr>
          <w:b/>
          <w:sz w:val="18"/>
        </w:rPr>
      </w:pPr>
      <w:r>
        <w:rPr>
          <w:noProof/>
        </w:rPr>
        <w:pict>
          <v:shape id="_x0000_s1037" type="#_x0000_t202" style="position:absolute;margin-left:70.9pt;margin-top:13.55pt;width:453.1pt;height:40.9pt;z-index:-251661824;mso-wrap-distance-left:0;mso-wrap-distance-right:0;mso-position-horizontal-relative:page" filled="f" strokecolor="#d8d8d8" strokeweight=".5pt">
            <v:textbox inset="0,0,0,0">
              <w:txbxContent>
                <w:p w:rsidR="00361F41" w:rsidRPr="00762EBA" w:rsidRDefault="00361F41" w:rsidP="0057370D">
                  <w:pPr>
                    <w:pStyle w:val="BodyText"/>
                    <w:spacing w:before="3"/>
                    <w:ind w:left="108"/>
                  </w:pPr>
                  <w:r w:rsidRPr="00762EBA">
                    <w:t>Korcsoportonként az első három helyezett érmet kap. Az első helyezettek ajándékcsomagban részesülnek.</w:t>
                  </w:r>
                </w:p>
              </w:txbxContent>
            </v:textbox>
            <w10:wrap type="topAndBottom" anchorx="page"/>
          </v:shape>
        </w:pict>
      </w:r>
    </w:p>
    <w:p w:rsidR="00361F41" w:rsidRDefault="00361F41">
      <w:pPr>
        <w:pStyle w:val="BodyText"/>
        <w:spacing w:before="3"/>
        <w:rPr>
          <w:b/>
          <w:sz w:val="15"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rPr>
          <w:b/>
        </w:rPr>
      </w:pPr>
      <w:r>
        <w:rPr>
          <w:b/>
          <w:u w:val="single"/>
        </w:rPr>
        <w:t>Megközelítés, parkolás (felmerülő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költségek):</w:t>
      </w:r>
    </w:p>
    <w:p w:rsidR="00361F41" w:rsidRDefault="00361F41">
      <w:pPr>
        <w:pStyle w:val="BodyText"/>
        <w:spacing w:before="7"/>
        <w:rPr>
          <w:b/>
          <w:sz w:val="18"/>
        </w:rPr>
      </w:pPr>
      <w:r>
        <w:rPr>
          <w:noProof/>
        </w:rPr>
        <w:pict>
          <v:shape id="_x0000_s1038" type="#_x0000_t202" style="position:absolute;margin-left:70.9pt;margin-top:13.55pt;width:453.1pt;height:57.8pt;z-index:-251660800;mso-wrap-distance-left:0;mso-wrap-distance-right:0;mso-position-horizontal-relative:page" filled="f" strokecolor="#d8d8d8" strokeweight=".5pt">
            <v:textbox inset="0,0,0,0">
              <w:txbxContent>
                <w:p w:rsidR="00361F41" w:rsidRPr="004C28A7" w:rsidRDefault="00361F41" w:rsidP="00F82A9B">
                  <w:r w:rsidRPr="004C28A7">
                    <w:t xml:space="preserve">M3 autópálya végén tovább a 41 sz. főúton Vásárosnamény felé. Ott tovább a 41-es úton egészen a Tisza híd utáni körforgalomig, ott Fehérgyarmat felé kell kihajtani. Kb. </w:t>
                  </w:r>
                  <w:smartTag w:uri="urn:schemas-microsoft-com:office:smarttags" w:element="metricconverter">
                    <w:smartTagPr>
                      <w:attr w:name="ProductID" w:val="3,5 km"/>
                    </w:smartTagPr>
                    <w:r w:rsidRPr="004C28A7">
                      <w:t>3,5 km</w:t>
                    </w:r>
                  </w:smartTag>
                  <w:r w:rsidRPr="004C28A7">
                    <w:t xml:space="preserve"> után közvetlenül a Jánd táblánál jobbra a töltésen át (ki lesz táblázva) csak egyenesen le a Tisza partra.</w:t>
                  </w:r>
                </w:p>
                <w:p w:rsidR="00361F41" w:rsidRPr="004C28A7" w:rsidRDefault="00361F41" w:rsidP="00F82A9B">
                  <w:r w:rsidRPr="004C28A7">
                    <w:t>Parkolás a Tisza parton</w:t>
                  </w:r>
                </w:p>
              </w:txbxContent>
            </v:textbox>
            <w10:wrap type="topAndBottom" anchorx="page"/>
          </v:shape>
        </w:pict>
      </w:r>
    </w:p>
    <w:p w:rsidR="00361F41" w:rsidRDefault="00361F41">
      <w:pPr>
        <w:pStyle w:val="BodyText"/>
        <w:spacing w:before="5"/>
        <w:rPr>
          <w:b/>
          <w:sz w:val="15"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rPr>
          <w:b/>
        </w:rPr>
      </w:pPr>
      <w:r>
        <w:rPr>
          <w:b/>
          <w:u w:val="single"/>
        </w:rPr>
        <w:t>A versenyszabályzat előírásaitól eltérő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rendelkezések:</w:t>
      </w:r>
    </w:p>
    <w:p w:rsidR="00361F41" w:rsidRDefault="00361F41">
      <w:pPr>
        <w:pStyle w:val="BodyText"/>
        <w:spacing w:before="1"/>
        <w:rPr>
          <w:b/>
          <w:sz w:val="18"/>
        </w:rPr>
      </w:pPr>
      <w:r>
        <w:rPr>
          <w:noProof/>
        </w:rPr>
        <w:pict>
          <v:group id="_x0000_s1039" style="position:absolute;margin-left:70.65pt;margin-top:13.25pt;width:453.65pt;height:14.45pt;z-index:-251659776;mso-wrap-distance-left:0;mso-wrap-distance-right:0;mso-position-horizontal-relative:page" coordorigin="1413,265" coordsize="9073,289">
            <v:line id="_x0000_s1040" style="position:absolute" from="1414,271" to="10486,271" strokecolor="#d8d8d8" strokeweight=".5pt"/>
            <v:line id="_x0000_s1041" style="position:absolute" from="1414,549" to="10486,549" strokecolor="#d8d8d8" strokeweight=".5pt"/>
            <v:line id="_x0000_s1042" style="position:absolute" from="1418,265" to="1418,553" strokecolor="#d8d8d8" strokeweight=".5pt"/>
            <v:line id="_x0000_s1043" style="position:absolute" from="10480,265" to="10480,553" strokecolor="#d8d8d8" strokeweight=".5pt"/>
            <w10:wrap type="topAndBottom" anchorx="page"/>
          </v:group>
        </w:pict>
      </w:r>
    </w:p>
    <w:p w:rsidR="00361F41" w:rsidRDefault="00361F41">
      <w:pPr>
        <w:pStyle w:val="BodyText"/>
        <w:spacing w:before="1"/>
        <w:rPr>
          <w:b/>
          <w:sz w:val="15"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rPr>
          <w:b/>
        </w:rPr>
      </w:pPr>
      <w:r>
        <w:rPr>
          <w:b/>
          <w:u w:val="single"/>
        </w:rPr>
        <w:t>Szállás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információk:</w:t>
      </w:r>
    </w:p>
    <w:p w:rsidR="00361F41" w:rsidRDefault="00361F41">
      <w:pPr>
        <w:pStyle w:val="BodyText"/>
        <w:spacing w:before="7"/>
        <w:rPr>
          <w:b/>
          <w:sz w:val="18"/>
        </w:rPr>
      </w:pPr>
      <w:r>
        <w:rPr>
          <w:noProof/>
        </w:rPr>
        <w:pict>
          <v:shape id="_x0000_s1044" type="#_x0000_t202" style="position:absolute;margin-left:70.9pt;margin-top:13.55pt;width:453.1pt;height:46.85pt;z-index:-251658752;mso-wrap-distance-left:0;mso-wrap-distance-right:0;mso-position-horizontal-relative:page" filled="f" strokecolor="#d8d8d8" strokeweight=".5pt">
            <v:textbox inset="0,0,0,0">
              <w:txbxContent>
                <w:p w:rsidR="00361F41" w:rsidRPr="004C28A7" w:rsidRDefault="00361F41" w:rsidP="00F82A9B">
                  <w:pPr>
                    <w:spacing w:line="240" w:lineRule="atLeast"/>
                    <w:jc w:val="both"/>
                    <w:textAlignment w:val="baseline"/>
                  </w:pPr>
                  <w:r w:rsidRPr="004C28A7">
                    <w:t xml:space="preserve">Szállás lehetőség a helyszínen normál kemping körülmények közt, vagy a faluban magánházaknál, illetve faházakban, valamint Vásárosnaményban szállodákban. Helyszíni szállás igényt kérjük előre jelezni a </w:t>
                  </w:r>
                  <w:hyperlink r:id="rId13" w:history="1">
                    <w:r w:rsidRPr="004C28A7">
                      <w:rPr>
                        <w:rStyle w:val="Hyperlink"/>
                      </w:rPr>
                      <w:t>janditriatlon@gmail.com</w:t>
                    </w:r>
                  </w:hyperlink>
                  <w:r w:rsidRPr="004C28A7">
                    <w:t xml:space="preserve"> e-mail címen.</w:t>
                  </w:r>
                </w:p>
                <w:p w:rsidR="00361F41" w:rsidRPr="00F82A9B" w:rsidRDefault="00361F41" w:rsidP="00F82A9B"/>
              </w:txbxContent>
            </v:textbox>
            <w10:wrap type="topAndBottom" anchorx="page"/>
          </v:shape>
        </w:pict>
      </w:r>
    </w:p>
    <w:p w:rsidR="00361F41" w:rsidRDefault="00361F41">
      <w:pPr>
        <w:rPr>
          <w:b/>
          <w:sz w:val="15"/>
        </w:rPr>
      </w:pPr>
    </w:p>
    <w:p w:rsidR="00361F41" w:rsidRDefault="00361F41">
      <w:pPr>
        <w:pStyle w:val="BodyText"/>
        <w:spacing w:before="3"/>
        <w:rPr>
          <w:b/>
          <w:sz w:val="15"/>
        </w:rPr>
      </w:pPr>
    </w:p>
    <w:p w:rsidR="00361F41" w:rsidRDefault="00361F41">
      <w:pPr>
        <w:pStyle w:val="ListParagraph"/>
        <w:numPr>
          <w:ilvl w:val="0"/>
          <w:numId w:val="2"/>
        </w:numPr>
        <w:tabs>
          <w:tab w:val="left" w:pos="516"/>
        </w:tabs>
        <w:rPr>
          <w:b/>
        </w:rPr>
      </w:pPr>
      <w:r>
        <w:rPr>
          <w:b/>
          <w:u w:val="single"/>
        </w:rPr>
        <w:t>Egyéb kiegészítő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információk:</w:t>
      </w:r>
    </w:p>
    <w:p w:rsidR="00361F41" w:rsidRDefault="00361F41">
      <w:pPr>
        <w:pStyle w:val="BodyText"/>
        <w:spacing w:before="7"/>
        <w:rPr>
          <w:b/>
          <w:sz w:val="18"/>
        </w:rPr>
      </w:pPr>
      <w:r>
        <w:rPr>
          <w:noProof/>
        </w:rPr>
        <w:pict>
          <v:shape id="_x0000_s1045" style="position:absolute;margin-left:70.7pt;margin-top:16.4pt;width:453.6pt;height:433.55pt;z-index:-251662848;mso-position-horizontal-relative:page" coordorigin="1414,76" coordsize="9072,8498" o:spt="100" adj="0,,0" path="m1414,82r9072,m1414,8570r9072,m1418,76r,8498m10480,76r,8498e" filled="f" strokecolor="#d8d8d8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_x0000_s1046" type="#_x0000_t202" style="position:absolute;margin-left:70.9pt;margin-top:18.1pt;width:453.1pt;height:124.8pt;z-index:-251657728;mso-wrap-distance-left:0;mso-wrap-distance-right:0;mso-position-horizontal-relative:page" filled="f" strokecolor="#d8d8d8" strokeweight=".5pt">
            <v:textbox inset="0,0,0,0">
              <w:txbxContent>
                <w:p w:rsidR="00361F41" w:rsidRPr="004C28A7" w:rsidRDefault="00361F41" w:rsidP="00B751A0">
                  <w:pPr>
                    <w:pStyle w:val="BodyText"/>
                    <w:widowControl/>
                    <w:numPr>
                      <w:ilvl w:val="0"/>
                      <w:numId w:val="5"/>
                    </w:numPr>
                    <w:tabs>
                      <w:tab w:val="left" w:pos="829"/>
                    </w:tabs>
                    <w:autoSpaceDE/>
                    <w:autoSpaceDN/>
                    <w:spacing w:before="2" w:line="240" w:lineRule="atLeast"/>
                    <w:ind w:left="539" w:right="113" w:hanging="539"/>
                    <w:jc w:val="both"/>
                    <w:textAlignment w:val="baseline"/>
                  </w:pPr>
                  <w:r w:rsidRPr="00B751A0">
                    <w:t xml:space="preserve">Fejvédő használata kötelező! </w:t>
                  </w:r>
                </w:p>
                <w:p w:rsidR="00361F41" w:rsidRPr="004C28A7" w:rsidRDefault="00361F41" w:rsidP="00B751A0">
                  <w:pPr>
                    <w:pStyle w:val="BodyText"/>
                    <w:widowControl/>
                    <w:numPr>
                      <w:ilvl w:val="0"/>
                      <w:numId w:val="5"/>
                    </w:numPr>
                    <w:tabs>
                      <w:tab w:val="left" w:pos="829"/>
                    </w:tabs>
                    <w:autoSpaceDE/>
                    <w:autoSpaceDN/>
                    <w:spacing w:before="2" w:line="240" w:lineRule="atLeast"/>
                    <w:ind w:left="539" w:right="113" w:hanging="539"/>
                    <w:jc w:val="both"/>
                    <w:textAlignment w:val="baseline"/>
                  </w:pPr>
                  <w:r w:rsidRPr="00B751A0">
                    <w:t>A depóba csak versenyzők léphetnek be. A depó számozott. A kerékpárokért csak addig vállalunk felelősséget, amíg azok a depóban vannak.</w:t>
                  </w:r>
                </w:p>
                <w:p w:rsidR="00361F41" w:rsidRPr="004C28A7" w:rsidRDefault="00361F41" w:rsidP="00A3428C">
                  <w:pPr>
                    <w:pStyle w:val="BodyText"/>
                    <w:widowControl/>
                    <w:numPr>
                      <w:ilvl w:val="0"/>
                      <w:numId w:val="5"/>
                    </w:numPr>
                    <w:tabs>
                      <w:tab w:val="left" w:pos="829"/>
                    </w:tabs>
                    <w:autoSpaceDE/>
                    <w:autoSpaceDN/>
                    <w:spacing w:before="2" w:line="240" w:lineRule="atLeast"/>
                    <w:ind w:right="112"/>
                    <w:jc w:val="both"/>
                    <w:textAlignment w:val="baseline"/>
                  </w:pPr>
                  <w:r>
                    <w:t>A rajtszámot futáskor előre</w:t>
                  </w:r>
                  <w:r w:rsidRPr="00B751A0">
                    <w:t xml:space="preserve">, </w:t>
                  </w:r>
                  <w:r>
                    <w:t>kerékpáron</w:t>
                  </w:r>
                  <w:r w:rsidRPr="00B751A0">
                    <w:t xml:space="preserve"> a fejvédő </w:t>
                  </w:r>
                  <w:r>
                    <w:t>elejére, középre</w:t>
                  </w:r>
                  <w:r w:rsidRPr="00B751A0">
                    <w:t xml:space="preserve"> kell ragasztani.</w:t>
                  </w:r>
                </w:p>
                <w:p w:rsidR="00361F41" w:rsidRPr="004C28A7" w:rsidRDefault="00361F41" w:rsidP="00BB6B17">
                  <w:pPr>
                    <w:pStyle w:val="BodyText"/>
                    <w:widowControl/>
                    <w:numPr>
                      <w:ilvl w:val="0"/>
                      <w:numId w:val="5"/>
                    </w:numPr>
                    <w:tabs>
                      <w:tab w:val="left" w:pos="829"/>
                    </w:tabs>
                    <w:autoSpaceDE/>
                    <w:autoSpaceDN/>
                    <w:spacing w:before="2" w:line="240" w:lineRule="atLeast"/>
                    <w:ind w:right="112"/>
                    <w:jc w:val="both"/>
                    <w:textAlignment w:val="baseline"/>
                  </w:pPr>
                  <w:r w:rsidRPr="00B751A0">
                    <w:t>A pálya útvonala erdős, helyenként buckás, időjárástól függően esetleg sáros terepen visz, ezért terepkerékpár használata ajánlott!</w:t>
                  </w:r>
                </w:p>
                <w:p w:rsidR="00361F41" w:rsidRPr="004C28A7" w:rsidRDefault="00361F41" w:rsidP="00BB6B17">
                  <w:pPr>
                    <w:pStyle w:val="BodyText"/>
                    <w:widowControl/>
                    <w:numPr>
                      <w:ilvl w:val="0"/>
                      <w:numId w:val="5"/>
                    </w:numPr>
                    <w:tabs>
                      <w:tab w:val="left" w:pos="829"/>
                    </w:tabs>
                    <w:autoSpaceDE/>
                    <w:autoSpaceDN/>
                    <w:spacing w:before="2" w:line="240" w:lineRule="atLeast"/>
                    <w:ind w:right="112"/>
                    <w:jc w:val="both"/>
                    <w:textAlignment w:val="baseline"/>
                  </w:pPr>
                  <w:r w:rsidRPr="00B751A0">
                    <w:t>Az úszópályán vannak kísérők, utolsó “úszók” után főleg!</w:t>
                  </w:r>
                </w:p>
                <w:p w:rsidR="00361F41" w:rsidRPr="004C28A7" w:rsidRDefault="00361F41" w:rsidP="00BB6B17">
                  <w:pPr>
                    <w:pStyle w:val="BodyText"/>
                    <w:widowControl/>
                    <w:numPr>
                      <w:ilvl w:val="0"/>
                      <w:numId w:val="5"/>
                    </w:numPr>
                    <w:tabs>
                      <w:tab w:val="left" w:pos="829"/>
                    </w:tabs>
                    <w:autoSpaceDE/>
                    <w:autoSpaceDN/>
                    <w:spacing w:before="2" w:line="240" w:lineRule="atLeast"/>
                    <w:ind w:right="112"/>
                    <w:jc w:val="both"/>
                    <w:textAlignment w:val="baseline"/>
                  </w:pPr>
                  <w:r w:rsidRPr="004C28A7">
                    <w:t>Kiskorú versenyző kizárólag szülői hozzájárulással indulhat.</w:t>
                  </w:r>
                </w:p>
                <w:p w:rsidR="00361F41" w:rsidRPr="002F735A" w:rsidRDefault="00361F41" w:rsidP="002F735A"/>
              </w:txbxContent>
            </v:textbox>
            <w10:wrap type="topAndBottom" anchorx="page"/>
          </v:shape>
        </w:pict>
      </w:r>
    </w:p>
    <w:p w:rsidR="00361F41" w:rsidRPr="00BB6B17" w:rsidRDefault="00361F41" w:rsidP="002C3D61">
      <w:pPr>
        <w:pStyle w:val="BodyText"/>
        <w:spacing w:before="91"/>
        <w:ind w:left="119"/>
        <w:jc w:val="both"/>
      </w:pPr>
      <w:r w:rsidRPr="00BB6B17">
        <w:rPr>
          <w:u w:val="single"/>
        </w:rPr>
        <w:t xml:space="preserve">A versenyzők a nevezésnél aláírásukkal </w:t>
      </w:r>
      <w:r>
        <w:rPr>
          <w:u w:val="single"/>
        </w:rPr>
        <w:t>n</w:t>
      </w:r>
      <w:r w:rsidRPr="00BB6B17">
        <w:rPr>
          <w:u w:val="single"/>
        </w:rPr>
        <w:t>yilatkoznak a következőkről:</w:t>
      </w:r>
    </w:p>
    <w:p w:rsidR="00361F41" w:rsidRPr="00BB6B17" w:rsidRDefault="00361F41" w:rsidP="00BB6B17">
      <w:pPr>
        <w:pStyle w:val="BodyText"/>
        <w:numPr>
          <w:ilvl w:val="0"/>
          <w:numId w:val="6"/>
        </w:numPr>
        <w:tabs>
          <w:tab w:val="left" w:pos="829"/>
        </w:tabs>
        <w:spacing w:before="2"/>
        <w:ind w:right="112"/>
      </w:pPr>
      <w:r w:rsidRPr="00BB6B17">
        <w:t xml:space="preserve">A verseny teljesítéséhez megfelelő fizikai állapotban vagyok, a teljesítést akadályozó </w:t>
      </w:r>
      <w:r w:rsidRPr="00BB6B17">
        <w:br/>
        <w:t>betegségben nem</w:t>
      </w:r>
      <w:r w:rsidRPr="00BB6B17">
        <w:rPr>
          <w:spacing w:val="-1"/>
        </w:rPr>
        <w:t xml:space="preserve"> </w:t>
      </w:r>
      <w:r w:rsidRPr="00BB6B17">
        <w:t>szenvedek.</w:t>
      </w:r>
    </w:p>
    <w:p w:rsidR="00361F41" w:rsidRPr="00BB6B17" w:rsidRDefault="00361F41" w:rsidP="00B751A0">
      <w:pPr>
        <w:pStyle w:val="BodyText"/>
        <w:numPr>
          <w:ilvl w:val="0"/>
          <w:numId w:val="6"/>
        </w:numPr>
        <w:tabs>
          <w:tab w:val="left" w:pos="829"/>
        </w:tabs>
        <w:spacing w:before="2" w:line="264" w:lineRule="exact"/>
        <w:ind w:left="470" w:hanging="357"/>
      </w:pPr>
      <w:r w:rsidRPr="00BB6B17">
        <w:t>A versenyen teljes mértékben saját felelősségemre indulok, bármely a verseny</w:t>
      </w:r>
      <w:r w:rsidRPr="00BB6B17">
        <w:rPr>
          <w:spacing w:val="32"/>
        </w:rPr>
        <w:t xml:space="preserve"> </w:t>
      </w:r>
      <w:r w:rsidRPr="00BB6B17">
        <w:t>előtt/alatt/</w:t>
      </w:r>
      <w:r>
        <w:br/>
      </w:r>
      <w:r w:rsidRPr="00BB6B17">
        <w:t>után bekövetkező sérülésért,</w:t>
      </w:r>
      <w:r>
        <w:t xml:space="preserve"> </w:t>
      </w:r>
      <w:r w:rsidRPr="00BB6B17">
        <w:t xml:space="preserve">illetve anyagi kárért a rendező egyesület, a rendező - és a </w:t>
      </w:r>
      <w:r>
        <w:br/>
      </w:r>
      <w:r w:rsidRPr="00BB6B17">
        <w:t xml:space="preserve">rendezőség által megbízott személyek/szervezetek, továbbá a verseny útvonala által érintett </w:t>
      </w:r>
      <w:r>
        <w:br/>
      </w:r>
      <w:r w:rsidRPr="00BB6B17">
        <w:t xml:space="preserve">területek tulajdonosai, illetve kezelői semmilyen címen felelősséget nem vállalnak, illetve </w:t>
      </w:r>
      <w:r>
        <w:br/>
      </w:r>
      <w:r w:rsidRPr="00BB6B17">
        <w:t>felelősségre nem vonhatóak.</w:t>
      </w:r>
    </w:p>
    <w:p w:rsidR="00361F41" w:rsidRPr="00BB6B17" w:rsidRDefault="00361F41" w:rsidP="002C3D61">
      <w:pPr>
        <w:pStyle w:val="ListParagraph"/>
        <w:numPr>
          <w:ilvl w:val="0"/>
          <w:numId w:val="6"/>
        </w:numPr>
        <w:tabs>
          <w:tab w:val="left" w:pos="952"/>
        </w:tabs>
        <w:spacing w:before="1"/>
        <w:ind w:left="476" w:hanging="357"/>
      </w:pPr>
      <w:r w:rsidRPr="00BB6B17">
        <w:t>Lemondok</w:t>
      </w:r>
      <w:r w:rsidRPr="00BB6B17">
        <w:rPr>
          <w:spacing w:val="-6"/>
        </w:rPr>
        <w:t xml:space="preserve"> </w:t>
      </w:r>
      <w:r w:rsidRPr="00BB6B17">
        <w:t>minden,</w:t>
      </w:r>
      <w:r w:rsidRPr="00BB6B17">
        <w:rPr>
          <w:spacing w:val="-6"/>
        </w:rPr>
        <w:t xml:space="preserve"> </w:t>
      </w:r>
      <w:r w:rsidRPr="00BB6B17">
        <w:t>a</w:t>
      </w:r>
      <w:r w:rsidRPr="00BB6B17">
        <w:rPr>
          <w:spacing w:val="-5"/>
        </w:rPr>
        <w:t xml:space="preserve"> </w:t>
      </w:r>
      <w:r w:rsidRPr="00BB6B17">
        <w:t>versennyel</w:t>
      </w:r>
      <w:r w:rsidRPr="00BB6B17">
        <w:rPr>
          <w:spacing w:val="-5"/>
        </w:rPr>
        <w:t xml:space="preserve"> </w:t>
      </w:r>
      <w:r w:rsidRPr="00BB6B17">
        <w:t>bármilyen</w:t>
      </w:r>
      <w:r w:rsidRPr="00BB6B17">
        <w:rPr>
          <w:spacing w:val="-5"/>
        </w:rPr>
        <w:t xml:space="preserve"> </w:t>
      </w:r>
      <w:r>
        <w:rPr>
          <w:spacing w:val="-5"/>
        </w:rPr>
        <w:t>k</w:t>
      </w:r>
      <w:r w:rsidRPr="00BB6B17">
        <w:t>apcsolatba</w:t>
      </w:r>
      <w:r w:rsidRPr="00BB6B17">
        <w:rPr>
          <w:spacing w:val="-5"/>
        </w:rPr>
        <w:t xml:space="preserve"> </w:t>
      </w:r>
      <w:r w:rsidRPr="00BB6B17">
        <w:t>hozható</w:t>
      </w:r>
      <w:r w:rsidRPr="00BB6B17">
        <w:rPr>
          <w:spacing w:val="-6"/>
        </w:rPr>
        <w:t xml:space="preserve"> </w:t>
      </w:r>
      <w:r w:rsidRPr="00BB6B17">
        <w:t>elszenvedett</w:t>
      </w:r>
      <w:r w:rsidRPr="00BB6B17">
        <w:rPr>
          <w:spacing w:val="-4"/>
        </w:rPr>
        <w:t xml:space="preserve"> </w:t>
      </w:r>
      <w:r w:rsidRPr="00BB6B17">
        <w:t>baleset</w:t>
      </w:r>
      <w:r w:rsidRPr="00BB6B17">
        <w:rPr>
          <w:spacing w:val="-5"/>
        </w:rPr>
        <w:t xml:space="preserve"> </w:t>
      </w:r>
      <w:r w:rsidRPr="00BB6B17">
        <w:t>vagy kár esetén az előző bekezdésben felsoroltakkal szembeni jogi eljárásról. Tudomásul veszem, hogy baleset esetén semmiféle igényt nem támaszthatok a fentebb felsoroltakkal szemben. A verseny előtt/alatt/után minden általam okozott kárért személyes és anyagi felelősséggel</w:t>
      </w:r>
      <w:r w:rsidRPr="00BB6B17">
        <w:rPr>
          <w:spacing w:val="-2"/>
        </w:rPr>
        <w:t xml:space="preserve"> </w:t>
      </w:r>
      <w:r w:rsidRPr="00BB6B17">
        <w:t>tartozom.</w:t>
      </w:r>
    </w:p>
    <w:p w:rsidR="00361F41" w:rsidRPr="00BB6B17" w:rsidRDefault="00361F41" w:rsidP="002C3D61">
      <w:pPr>
        <w:pStyle w:val="ListParagraph"/>
        <w:numPr>
          <w:ilvl w:val="0"/>
          <w:numId w:val="6"/>
        </w:numPr>
        <w:tabs>
          <w:tab w:val="left" w:pos="952"/>
        </w:tabs>
        <w:spacing w:before="4"/>
        <w:ind w:left="476" w:hanging="357"/>
      </w:pPr>
      <w:r w:rsidRPr="00BB6B17">
        <w:t>Elfogadom,</w:t>
      </w:r>
      <w:r w:rsidRPr="00B751A0">
        <w:rPr>
          <w:spacing w:val="-5"/>
        </w:rPr>
        <w:t xml:space="preserve"> </w:t>
      </w:r>
      <w:r w:rsidRPr="00BB6B17">
        <w:t>hogy</w:t>
      </w:r>
      <w:r w:rsidRPr="00B751A0">
        <w:rPr>
          <w:spacing w:val="-6"/>
        </w:rPr>
        <w:t xml:space="preserve"> </w:t>
      </w:r>
      <w:r w:rsidRPr="00BB6B17">
        <w:t>a</w:t>
      </w:r>
      <w:r w:rsidRPr="00B751A0">
        <w:rPr>
          <w:spacing w:val="-3"/>
        </w:rPr>
        <w:t xml:space="preserve"> </w:t>
      </w:r>
      <w:r w:rsidRPr="00BB6B17">
        <w:t>sporteseményről</w:t>
      </w:r>
      <w:r w:rsidRPr="00B751A0">
        <w:rPr>
          <w:spacing w:val="-5"/>
        </w:rPr>
        <w:t xml:space="preserve"> </w:t>
      </w:r>
      <w:r w:rsidRPr="00BB6B17">
        <w:t>készült</w:t>
      </w:r>
      <w:r w:rsidRPr="00B751A0">
        <w:rPr>
          <w:spacing w:val="-4"/>
        </w:rPr>
        <w:t xml:space="preserve"> </w:t>
      </w:r>
      <w:r w:rsidRPr="00BB6B17">
        <w:t>film-,</w:t>
      </w:r>
      <w:r w:rsidRPr="00B751A0">
        <w:rPr>
          <w:spacing w:val="-4"/>
        </w:rPr>
        <w:t xml:space="preserve"> </w:t>
      </w:r>
      <w:r w:rsidRPr="00BB6B17">
        <w:t>és</w:t>
      </w:r>
      <w:r w:rsidRPr="00B751A0">
        <w:rPr>
          <w:spacing w:val="-5"/>
        </w:rPr>
        <w:t xml:space="preserve"> </w:t>
      </w:r>
      <w:r w:rsidRPr="00BB6B17">
        <w:t>képanyagokon,</w:t>
      </w:r>
      <w:r w:rsidRPr="00B751A0">
        <w:rPr>
          <w:spacing w:val="-5"/>
        </w:rPr>
        <w:t xml:space="preserve"> </w:t>
      </w:r>
      <w:r w:rsidRPr="00BB6B17">
        <w:t>valamint</w:t>
      </w:r>
      <w:r w:rsidRPr="00B751A0">
        <w:rPr>
          <w:spacing w:val="-3"/>
        </w:rPr>
        <w:t xml:space="preserve"> </w:t>
      </w:r>
      <w:r w:rsidRPr="00BB6B17">
        <w:t>azok reklámcélú felhasználásában szerepelhetek, ellenszolgáltatást ezért nem</w:t>
      </w:r>
      <w:r w:rsidRPr="00B751A0">
        <w:rPr>
          <w:spacing w:val="-22"/>
        </w:rPr>
        <w:t xml:space="preserve"> </w:t>
      </w:r>
      <w:r w:rsidRPr="00BB6B17">
        <w:t>kérek.</w:t>
      </w:r>
    </w:p>
    <w:p w:rsidR="00361F41" w:rsidRPr="00BB6B17" w:rsidRDefault="00361F41" w:rsidP="002C3D61">
      <w:pPr>
        <w:pStyle w:val="ListParagraph"/>
        <w:numPr>
          <w:ilvl w:val="0"/>
          <w:numId w:val="6"/>
        </w:numPr>
        <w:tabs>
          <w:tab w:val="left" w:pos="952"/>
        </w:tabs>
        <w:spacing w:before="1"/>
        <w:ind w:left="476" w:hanging="357"/>
      </w:pPr>
      <w:r w:rsidRPr="00BB6B17">
        <w:t>Elfogadom,</w:t>
      </w:r>
      <w:r w:rsidRPr="00B751A0">
        <w:rPr>
          <w:spacing w:val="-5"/>
        </w:rPr>
        <w:t xml:space="preserve"> </w:t>
      </w:r>
      <w:r w:rsidRPr="00BB6B17">
        <w:t>hogy</w:t>
      </w:r>
      <w:r w:rsidRPr="00B751A0">
        <w:rPr>
          <w:spacing w:val="-5"/>
        </w:rPr>
        <w:t xml:space="preserve"> </w:t>
      </w:r>
      <w:r w:rsidRPr="00BB6B17">
        <w:t>a</w:t>
      </w:r>
      <w:r w:rsidRPr="00B751A0">
        <w:rPr>
          <w:spacing w:val="-4"/>
        </w:rPr>
        <w:t xml:space="preserve"> </w:t>
      </w:r>
      <w:r w:rsidRPr="00BB6B17">
        <w:t>nevezési</w:t>
      </w:r>
      <w:r w:rsidRPr="00B751A0">
        <w:rPr>
          <w:spacing w:val="-4"/>
        </w:rPr>
        <w:t xml:space="preserve"> </w:t>
      </w:r>
      <w:r w:rsidRPr="00BB6B17">
        <w:t>adatlap</w:t>
      </w:r>
      <w:r w:rsidRPr="00B751A0">
        <w:rPr>
          <w:spacing w:val="-3"/>
        </w:rPr>
        <w:t xml:space="preserve"> </w:t>
      </w:r>
      <w:r w:rsidRPr="00BB6B17">
        <w:t>pontatlan</w:t>
      </w:r>
      <w:r w:rsidRPr="00B751A0">
        <w:rPr>
          <w:spacing w:val="-4"/>
        </w:rPr>
        <w:t xml:space="preserve"> </w:t>
      </w:r>
      <w:r w:rsidRPr="00BB6B17">
        <w:t>kitöltéséből,</w:t>
      </w:r>
      <w:r w:rsidRPr="00B751A0">
        <w:rPr>
          <w:spacing w:val="-4"/>
        </w:rPr>
        <w:t xml:space="preserve"> </w:t>
      </w:r>
      <w:r w:rsidRPr="00BB6B17">
        <w:t>a</w:t>
      </w:r>
      <w:r w:rsidRPr="00B751A0">
        <w:rPr>
          <w:spacing w:val="-3"/>
        </w:rPr>
        <w:t xml:space="preserve"> </w:t>
      </w:r>
      <w:r w:rsidRPr="00BB6B17">
        <w:t>nevezés</w:t>
      </w:r>
      <w:r w:rsidRPr="00B751A0">
        <w:rPr>
          <w:spacing w:val="-5"/>
        </w:rPr>
        <w:t xml:space="preserve"> </w:t>
      </w:r>
      <w:r w:rsidRPr="00BB6B17">
        <w:t>során</w:t>
      </w:r>
      <w:r w:rsidRPr="00B751A0">
        <w:rPr>
          <w:spacing w:val="-5"/>
        </w:rPr>
        <w:t xml:space="preserve"> </w:t>
      </w:r>
      <w:r w:rsidRPr="00BB6B17">
        <w:t>helytelen adatok megadásából adódó problémákért a rendezők nem vállalnak</w:t>
      </w:r>
      <w:r w:rsidRPr="00B751A0">
        <w:rPr>
          <w:spacing w:val="-23"/>
        </w:rPr>
        <w:t xml:space="preserve"> </w:t>
      </w:r>
      <w:r w:rsidRPr="00BB6B17">
        <w:t>felelősséget</w:t>
      </w:r>
    </w:p>
    <w:p w:rsidR="00361F41" w:rsidRDefault="00361F41" w:rsidP="00BB6B17">
      <w:pPr>
        <w:pStyle w:val="BodyText"/>
        <w:ind w:left="232" w:right="5806"/>
      </w:pPr>
    </w:p>
    <w:p w:rsidR="00361F41" w:rsidRDefault="00361F41" w:rsidP="002C3D61">
      <w:pPr>
        <w:pStyle w:val="BodyText"/>
        <w:ind w:left="232"/>
      </w:pPr>
      <w:r w:rsidRPr="00BB6B17">
        <w:t xml:space="preserve">A szervezők a versenyidőrendjének és a szabályok változtatásának jogát fenntartják! </w:t>
      </w:r>
    </w:p>
    <w:p w:rsidR="00361F41" w:rsidRDefault="00361F41" w:rsidP="002C3D61">
      <w:pPr>
        <w:pStyle w:val="BodyText"/>
        <w:ind w:left="232"/>
      </w:pPr>
    </w:p>
    <w:p w:rsidR="00361F41" w:rsidRPr="00BB6B17" w:rsidRDefault="00361F41" w:rsidP="002C3D61">
      <w:pPr>
        <w:pStyle w:val="BodyText"/>
        <w:ind w:left="232"/>
      </w:pPr>
      <w:r w:rsidRPr="00B751A0">
        <w:rPr>
          <w:b/>
        </w:rPr>
        <w:t>Frissítés</w:t>
      </w:r>
      <w:r w:rsidRPr="00BB6B17">
        <w:t>: minden keró-futó körben lehetséges, víz, szőlőcukor, banán, dinnye, keksz. A futópályán még 2 helyen: víz+szőlőcukor</w:t>
      </w:r>
    </w:p>
    <w:p w:rsidR="00361F41" w:rsidRPr="002C3D61" w:rsidRDefault="00361F41" w:rsidP="002C3D61">
      <w:pPr>
        <w:ind w:left="-284"/>
      </w:pPr>
    </w:p>
    <w:p w:rsidR="00361F41" w:rsidRPr="002C3D61" w:rsidRDefault="00361F41" w:rsidP="002C3D61">
      <w:pPr>
        <w:pStyle w:val="BodyText"/>
        <w:spacing w:before="9"/>
        <w:ind w:left="-284"/>
        <w:rPr>
          <w:color w:val="FF0000"/>
          <w:sz w:val="35"/>
        </w:rPr>
      </w:pPr>
    </w:p>
    <w:p w:rsidR="00361F41" w:rsidRPr="002C3D61" w:rsidRDefault="00361F41" w:rsidP="002C3D61">
      <w:pPr>
        <w:pStyle w:val="BodyText"/>
        <w:spacing w:before="1"/>
        <w:ind w:left="-284"/>
      </w:pPr>
      <w:r w:rsidRPr="002C3D61">
        <w:t>Rajtcsomagok átvétele: 2019. augusztus 17. 8:00-tól</w:t>
      </w:r>
    </w:p>
    <w:p w:rsidR="00361F41" w:rsidRPr="002C3D61" w:rsidRDefault="00361F41" w:rsidP="002C3D61">
      <w:pPr>
        <w:pStyle w:val="BodyText"/>
        <w:spacing w:before="175" w:line="465" w:lineRule="auto"/>
        <w:ind w:left="-284"/>
      </w:pPr>
      <w:bookmarkStart w:id="0" w:name="A_verseny_a_Magyar_Triatlon_Szövetség_sz"/>
      <w:bookmarkEnd w:id="0"/>
      <w:r w:rsidRPr="002C3D61">
        <w:t>A verseny a Magyar Triatlon Szövetség szabályai szerint kerül megrendezésre!</w:t>
      </w:r>
      <w:bookmarkStart w:id="1" w:name="Óvási_díj_10_000,-_Ft!"/>
      <w:bookmarkEnd w:id="1"/>
      <w:r w:rsidRPr="002C3D61">
        <w:t xml:space="preserve"> </w:t>
      </w:r>
    </w:p>
    <w:p w:rsidR="00361F41" w:rsidRDefault="00361F41">
      <w:pPr>
        <w:pStyle w:val="BodyText"/>
        <w:ind w:left="113"/>
        <w:rPr>
          <w:rFonts w:ascii="Arial" w:hAnsi="Arial"/>
          <w:color w:val="FF0000"/>
        </w:rPr>
      </w:pPr>
    </w:p>
    <w:p w:rsidR="00361F41" w:rsidRDefault="00361F41">
      <w:pPr>
        <w:pStyle w:val="BodyText"/>
        <w:ind w:left="113"/>
        <w:rPr>
          <w:rFonts w:ascii="Arial" w:hAnsi="Arial"/>
          <w:color w:val="FF0000"/>
        </w:rPr>
      </w:pPr>
    </w:p>
    <w:p w:rsidR="00361F41" w:rsidRDefault="00361F41">
      <w:pPr>
        <w:pStyle w:val="BodyText"/>
        <w:ind w:left="113"/>
        <w:rPr>
          <w:rFonts w:ascii="Arial"/>
          <w:sz w:val="20"/>
        </w:rPr>
      </w:pPr>
      <w:r>
        <w:rPr>
          <w:noProof/>
        </w:rPr>
      </w:r>
      <w:r w:rsidRPr="0099604F">
        <w:rPr>
          <w:rFonts w:ascii="Arial"/>
          <w:sz w:val="20"/>
        </w:rPr>
        <w:pict>
          <v:shape id="_x0000_s1047" type="#_x0000_t202" style="width:453.1pt;height:204.6pt;mso-position-horizontal-relative:char;mso-position-vertical-relative:line" filled="f" strokecolor="#d8d8d8" strokeweight=".5pt">
            <v:textbox inset="0,0,0,0">
              <w:txbxContent>
                <w:p w:rsidR="00361F41" w:rsidRPr="004C28A7" w:rsidRDefault="00361F41">
                  <w:pPr>
                    <w:pStyle w:val="BodyText"/>
                    <w:spacing w:line="276" w:lineRule="auto"/>
                    <w:ind w:left="108" w:right="115"/>
                    <w:jc w:val="both"/>
                  </w:pPr>
                  <w:bookmarkStart w:id="2" w:name="A_verseny_során_mobiltelefon_és_minden_e"/>
                  <w:bookmarkEnd w:id="2"/>
                </w:p>
                <w:p w:rsidR="00361F41" w:rsidRPr="004C28A7" w:rsidRDefault="00361F41">
                  <w:pPr>
                    <w:pStyle w:val="BodyText"/>
                    <w:spacing w:line="276" w:lineRule="auto"/>
                    <w:ind w:left="108" w:right="115"/>
                    <w:jc w:val="both"/>
                  </w:pPr>
                </w:p>
                <w:p w:rsidR="00361F41" w:rsidRPr="004C28A7" w:rsidRDefault="00361F41">
                  <w:pPr>
                    <w:pStyle w:val="BodyText"/>
                    <w:spacing w:line="276" w:lineRule="auto"/>
                    <w:ind w:left="108" w:right="115"/>
                    <w:jc w:val="both"/>
                  </w:pPr>
                  <w:r w:rsidRPr="004C28A7">
                    <w:t>A verseny során mobiltelefon és minden egyéb audio eszköz (pl. mp-3 lejátszó, i-pad, stb.) fülhallgatóval történő használata tilos, azonnali kizárást von maga után!!!</w:t>
                  </w:r>
                </w:p>
                <w:p w:rsidR="00361F41" w:rsidRPr="004C28A7" w:rsidRDefault="00361F41">
                  <w:pPr>
                    <w:pStyle w:val="BodyText"/>
                    <w:rPr>
                      <w:sz w:val="24"/>
                    </w:rPr>
                  </w:pPr>
                </w:p>
                <w:p w:rsidR="00361F41" w:rsidRPr="004C28A7" w:rsidRDefault="00361F41">
                  <w:pPr>
                    <w:pStyle w:val="BodyText"/>
                    <w:spacing w:before="8"/>
                    <w:rPr>
                      <w:sz w:val="35"/>
                    </w:rPr>
                  </w:pPr>
                </w:p>
                <w:p w:rsidR="00361F41" w:rsidRPr="004C28A7" w:rsidRDefault="00361F41">
                  <w:pPr>
                    <w:pStyle w:val="BodyText"/>
                    <w:spacing w:line="276" w:lineRule="auto"/>
                    <w:ind w:left="108" w:right="102"/>
                    <w:jc w:val="both"/>
                  </w:pPr>
                  <w:bookmarkStart w:id="3" w:name="A_Zalaegerszegi_Triatlon_Klub_fenntartja"/>
                  <w:bookmarkEnd w:id="3"/>
                  <w:r w:rsidRPr="004C28A7">
                    <w:t xml:space="preserve">A Jándi KSE fenntartja a jogot, hogy a verseny útvonalát, helyszíneit (kerékpározás útvonala, depók elhelyezése, stb.) és a rajt időpontokat megváltoztassa a verseny biztonságos lebonyolítása érdekében, ezért kérünk minden résztvevőt, hogy folyamatosan kísérje figyelemmel a weblapunkat. </w:t>
                  </w:r>
                </w:p>
                <w:p w:rsidR="00361F41" w:rsidRPr="004C28A7" w:rsidRDefault="00361F41">
                  <w:pPr>
                    <w:pStyle w:val="BodyText"/>
                    <w:spacing w:before="194" w:line="276" w:lineRule="auto"/>
                    <w:ind w:left="108" w:right="1036" w:firstLine="61"/>
                  </w:pPr>
                  <w:r w:rsidRPr="004C28A7">
                    <w:t>Mindenkinek jó felkészülést és sikeres versenyzést kíván a rendező Jándi Községi Sportegyesület</w:t>
                  </w:r>
                </w:p>
              </w:txbxContent>
            </v:textbox>
            <w10:anchorlock/>
          </v:shape>
        </w:pict>
      </w:r>
    </w:p>
    <w:p w:rsidR="00361F41" w:rsidRDefault="00361F41">
      <w:pPr>
        <w:pStyle w:val="BodyText"/>
        <w:rPr>
          <w:rFonts w:ascii="Arial"/>
          <w:sz w:val="20"/>
        </w:rPr>
      </w:pPr>
    </w:p>
    <w:p w:rsidR="00361F41" w:rsidRPr="00762EBA" w:rsidRDefault="00361F41">
      <w:pPr>
        <w:pStyle w:val="BodyText"/>
        <w:spacing w:before="1"/>
        <w:rPr>
          <w:rFonts w:ascii="Arial"/>
        </w:rPr>
      </w:pPr>
    </w:p>
    <w:p w:rsidR="00361F41" w:rsidRPr="00762EBA" w:rsidRDefault="00361F41" w:rsidP="00762EBA">
      <w:r w:rsidRPr="00762EBA">
        <w:t>Időrend:</w:t>
      </w:r>
    </w:p>
    <w:p w:rsidR="00361F41" w:rsidRPr="00762EBA" w:rsidRDefault="00361F41">
      <w:pPr>
        <w:pStyle w:val="BodyText"/>
        <w:spacing w:before="8"/>
        <w:rPr>
          <w:b/>
        </w:rPr>
      </w:pPr>
      <w:r w:rsidRPr="00762EBA">
        <w:rPr>
          <w:b/>
        </w:rPr>
        <w:t>-  futam időbeosztás helyszínen</w:t>
      </w:r>
    </w:p>
    <w:sectPr w:rsidR="00361F41" w:rsidRPr="00762EBA" w:rsidSect="002C3D61">
      <w:headerReference w:type="default" r:id="rId14"/>
      <w:pgSz w:w="11910" w:h="16840"/>
      <w:pgMar w:top="1300" w:right="1420" w:bottom="1300" w:left="1700" w:header="862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41" w:rsidRDefault="00361F41" w:rsidP="00A725D0">
      <w:r>
        <w:separator/>
      </w:r>
    </w:p>
  </w:endnote>
  <w:endnote w:type="continuationSeparator" w:id="0">
    <w:p w:rsidR="00361F41" w:rsidRDefault="00361F41" w:rsidP="00A7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41" w:rsidRDefault="00361F41" w:rsidP="00A725D0">
      <w:r>
        <w:separator/>
      </w:r>
    </w:p>
  </w:footnote>
  <w:footnote w:type="continuationSeparator" w:id="0">
    <w:p w:rsidR="00361F41" w:rsidRDefault="00361F41" w:rsidP="00A72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41" w:rsidRDefault="00361F41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4" type="#_x0000_t75" style="position:absolute;margin-left:79.05pt;margin-top:43.1pt;width:150.55pt;height:42.05pt;z-index:-2516459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511"/>
    <w:multiLevelType w:val="hybridMultilevel"/>
    <w:tmpl w:val="26BA017C"/>
    <w:lvl w:ilvl="0" w:tplc="D15E9532">
      <w:start w:val="3"/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71662FE"/>
    <w:multiLevelType w:val="hybridMultilevel"/>
    <w:tmpl w:val="915A8CDC"/>
    <w:lvl w:ilvl="0" w:tplc="6876DF6A">
      <w:start w:val="12"/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555351"/>
    <w:multiLevelType w:val="hybridMultilevel"/>
    <w:tmpl w:val="3CCCA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6EB2"/>
    <w:multiLevelType w:val="hybridMultilevel"/>
    <w:tmpl w:val="CC0691B6"/>
    <w:lvl w:ilvl="0" w:tplc="57E4298A">
      <w:numFmt w:val="bullet"/>
      <w:lvlText w:val="●"/>
      <w:lvlJc w:val="left"/>
      <w:pPr>
        <w:ind w:left="829" w:hanging="360"/>
      </w:pPr>
      <w:rPr>
        <w:rFonts w:ascii="Arial" w:eastAsia="Times New Roman" w:hAnsi="Arial" w:hint="default"/>
        <w:w w:val="131"/>
        <w:sz w:val="22"/>
      </w:rPr>
    </w:lvl>
    <w:lvl w:ilvl="1" w:tplc="F878B820"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573AC314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6D54B160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25B4F328"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6729508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EA9C1DD0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1CC03266"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D102F5E4"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4">
    <w:nsid w:val="63A75441"/>
    <w:multiLevelType w:val="hybridMultilevel"/>
    <w:tmpl w:val="6060983E"/>
    <w:lvl w:ilvl="0" w:tplc="D15E9532">
      <w:start w:val="3"/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387E38"/>
    <w:multiLevelType w:val="hybridMultilevel"/>
    <w:tmpl w:val="22F6C0F0"/>
    <w:lvl w:ilvl="0" w:tplc="2A901BCC">
      <w:start w:val="1"/>
      <w:numFmt w:val="decimal"/>
      <w:lvlText w:val="%1)"/>
      <w:lvlJc w:val="left"/>
      <w:pPr>
        <w:ind w:left="516" w:hanging="396"/>
      </w:pPr>
      <w:rPr>
        <w:rFonts w:ascii="Calibri" w:eastAsia="Times New Roman" w:hAnsi="Calibri" w:cs="Calibri" w:hint="default"/>
        <w:b/>
        <w:bCs/>
        <w:spacing w:val="-1"/>
        <w:w w:val="100"/>
        <w:sz w:val="22"/>
        <w:szCs w:val="22"/>
      </w:rPr>
    </w:lvl>
    <w:lvl w:ilvl="1" w:tplc="B6B280DC">
      <w:numFmt w:val="bullet"/>
      <w:lvlText w:val="●"/>
      <w:lvlJc w:val="left"/>
      <w:pPr>
        <w:ind w:left="952" w:hanging="360"/>
      </w:pPr>
      <w:rPr>
        <w:rFonts w:ascii="Arial" w:eastAsia="Times New Roman" w:hAnsi="Arial" w:hint="default"/>
        <w:w w:val="131"/>
        <w:sz w:val="22"/>
      </w:rPr>
    </w:lvl>
    <w:lvl w:ilvl="2" w:tplc="EEDADC6A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4C46772C"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75BC40E0">
      <w:numFmt w:val="bullet"/>
      <w:lvlText w:val="•"/>
      <w:lvlJc w:val="left"/>
      <w:pPr>
        <w:ind w:left="5385" w:hanging="360"/>
      </w:pPr>
      <w:rPr>
        <w:rFonts w:hint="default"/>
      </w:rPr>
    </w:lvl>
    <w:lvl w:ilvl="5" w:tplc="2B640C92">
      <w:numFmt w:val="bullet"/>
      <w:lvlText w:val="•"/>
      <w:lvlJc w:val="left"/>
      <w:pPr>
        <w:ind w:left="6861" w:hanging="360"/>
      </w:pPr>
      <w:rPr>
        <w:rFonts w:hint="default"/>
      </w:rPr>
    </w:lvl>
    <w:lvl w:ilvl="6" w:tplc="C0620C8E">
      <w:numFmt w:val="bullet"/>
      <w:lvlText w:val="•"/>
      <w:lvlJc w:val="left"/>
      <w:pPr>
        <w:ind w:left="8336" w:hanging="360"/>
      </w:pPr>
      <w:rPr>
        <w:rFonts w:hint="default"/>
      </w:rPr>
    </w:lvl>
    <w:lvl w:ilvl="7" w:tplc="ED8238B0">
      <w:numFmt w:val="bullet"/>
      <w:lvlText w:val="•"/>
      <w:lvlJc w:val="left"/>
      <w:pPr>
        <w:ind w:left="9811" w:hanging="360"/>
      </w:pPr>
      <w:rPr>
        <w:rFonts w:hint="default"/>
      </w:rPr>
    </w:lvl>
    <w:lvl w:ilvl="8" w:tplc="337A2370">
      <w:numFmt w:val="bullet"/>
      <w:lvlText w:val="•"/>
      <w:lvlJc w:val="left"/>
      <w:pPr>
        <w:ind w:left="11286" w:hanging="360"/>
      </w:pPr>
      <w:rPr>
        <w:rFonts w:hint="default"/>
      </w:rPr>
    </w:lvl>
  </w:abstractNum>
  <w:abstractNum w:abstractNumId="6">
    <w:nsid w:val="7AF274E8"/>
    <w:multiLevelType w:val="hybridMultilevel"/>
    <w:tmpl w:val="527CB702"/>
    <w:lvl w:ilvl="0" w:tplc="D15E9532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5D0"/>
    <w:rsid w:val="00061584"/>
    <w:rsid w:val="00066EEC"/>
    <w:rsid w:val="000A68F6"/>
    <w:rsid w:val="00100DA4"/>
    <w:rsid w:val="00272EF6"/>
    <w:rsid w:val="002B19BE"/>
    <w:rsid w:val="002C3D61"/>
    <w:rsid w:val="002F735A"/>
    <w:rsid w:val="00361F41"/>
    <w:rsid w:val="004A5D64"/>
    <w:rsid w:val="004C28A7"/>
    <w:rsid w:val="00512972"/>
    <w:rsid w:val="00537768"/>
    <w:rsid w:val="0057370D"/>
    <w:rsid w:val="00596926"/>
    <w:rsid w:val="005F731B"/>
    <w:rsid w:val="00665752"/>
    <w:rsid w:val="00697890"/>
    <w:rsid w:val="006B1DE0"/>
    <w:rsid w:val="006D40E6"/>
    <w:rsid w:val="007260B1"/>
    <w:rsid w:val="00762EBA"/>
    <w:rsid w:val="007947D5"/>
    <w:rsid w:val="00842619"/>
    <w:rsid w:val="008C3225"/>
    <w:rsid w:val="008C6A80"/>
    <w:rsid w:val="009035E3"/>
    <w:rsid w:val="00986605"/>
    <w:rsid w:val="0099604F"/>
    <w:rsid w:val="009A4EC5"/>
    <w:rsid w:val="00A0347F"/>
    <w:rsid w:val="00A3428C"/>
    <w:rsid w:val="00A725D0"/>
    <w:rsid w:val="00AC2C54"/>
    <w:rsid w:val="00AF2BB3"/>
    <w:rsid w:val="00B36BB6"/>
    <w:rsid w:val="00B54917"/>
    <w:rsid w:val="00B751A0"/>
    <w:rsid w:val="00B97153"/>
    <w:rsid w:val="00BB6B17"/>
    <w:rsid w:val="00C14DCC"/>
    <w:rsid w:val="00CF7F56"/>
    <w:rsid w:val="00D8748C"/>
    <w:rsid w:val="00DA7A0E"/>
    <w:rsid w:val="00DB6B82"/>
    <w:rsid w:val="00E06344"/>
    <w:rsid w:val="00EA4E43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D0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725D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725D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customStyle="1" w:styleId="Heading11">
    <w:name w:val="Heading 11"/>
    <w:basedOn w:val="Normal"/>
    <w:uiPriority w:val="99"/>
    <w:rsid w:val="00A725D0"/>
    <w:pPr>
      <w:spacing w:before="56"/>
      <w:ind w:left="516" w:hanging="396"/>
      <w:outlineLvl w:val="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99"/>
    <w:qFormat/>
    <w:rsid w:val="00A725D0"/>
    <w:pPr>
      <w:spacing w:before="56"/>
      <w:ind w:left="516" w:hanging="396"/>
    </w:pPr>
  </w:style>
  <w:style w:type="paragraph" w:customStyle="1" w:styleId="TableParagraph">
    <w:name w:val="Table Paragraph"/>
    <w:basedOn w:val="Normal"/>
    <w:uiPriority w:val="99"/>
    <w:rsid w:val="00A725D0"/>
    <w:pPr>
      <w:ind w:left="113"/>
    </w:pPr>
  </w:style>
  <w:style w:type="character" w:styleId="Hyperlink">
    <w:name w:val="Hyperlink"/>
    <w:basedOn w:val="DefaultParagraphFont"/>
    <w:uiPriority w:val="99"/>
    <w:rsid w:val="00F82A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0108@gmail.com" TargetMode="External"/><Relationship Id="rId13" Type="http://schemas.openxmlformats.org/officeDocument/2006/relationships/hyperlink" Target="mailto:janditriatl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ditriatlon@gmail.com" TargetMode="External"/><Relationship Id="rId12" Type="http://schemas.openxmlformats.org/officeDocument/2006/relationships/hyperlink" Target="mailto:janditriatlo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latriatlon.hu/index.php/decathlon-zalatriatlon-sprint-201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gyula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0108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620</Words>
  <Characters>4283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Jakabfy Zoltán</dc:creator>
  <cp:keywords/>
  <dc:description/>
  <cp:lastModifiedBy>xx</cp:lastModifiedBy>
  <cp:revision>2</cp:revision>
  <dcterms:created xsi:type="dcterms:W3CDTF">2019-07-31T10:56:00Z</dcterms:created>
  <dcterms:modified xsi:type="dcterms:W3CDTF">2019-07-31T10:56:00Z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